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978" w14:textId="730F6DCB" w:rsidR="004542CB" w:rsidRPr="001A63B2" w:rsidRDefault="004542CB" w:rsidP="004542CB">
      <w:pPr>
        <w:pStyle w:val="Header"/>
        <w:jc w:val="center"/>
        <w:rPr>
          <w:rFonts w:ascii="Arial" w:hAnsi="Arial" w:cs="Arial"/>
          <w:b/>
          <w:bCs/>
          <w:sz w:val="36"/>
          <w:szCs w:val="36"/>
        </w:rPr>
      </w:pPr>
      <w:r w:rsidRPr="001A63B2">
        <w:rPr>
          <w:rFonts w:ascii="Arial" w:hAnsi="Arial" w:cs="Arial"/>
          <w:b/>
          <w:bCs/>
          <w:sz w:val="36"/>
          <w:szCs w:val="36"/>
        </w:rPr>
        <w:t>ST JAMES</w:t>
      </w:r>
      <w:r w:rsidR="00DC1F39" w:rsidRPr="001A63B2">
        <w:rPr>
          <w:rFonts w:ascii="Arial" w:hAnsi="Arial" w:cs="Arial"/>
          <w:b/>
          <w:bCs/>
          <w:sz w:val="36"/>
          <w:szCs w:val="36"/>
        </w:rPr>
        <w:t>’S</w:t>
      </w:r>
      <w:r w:rsidRPr="001A63B2">
        <w:rPr>
          <w:rFonts w:ascii="Arial" w:hAnsi="Arial" w:cs="Arial"/>
          <w:b/>
          <w:bCs/>
          <w:sz w:val="36"/>
          <w:szCs w:val="36"/>
        </w:rPr>
        <w:t xml:space="preserve"> CHURCH </w:t>
      </w:r>
      <w:r w:rsidR="00DC1F39" w:rsidRPr="001A63B2">
        <w:rPr>
          <w:rFonts w:ascii="Arial" w:hAnsi="Arial" w:cs="Arial"/>
          <w:b/>
          <w:bCs/>
          <w:sz w:val="36"/>
          <w:szCs w:val="36"/>
        </w:rPr>
        <w:t>CENTRE</w:t>
      </w:r>
    </w:p>
    <w:p w14:paraId="574423F4" w14:textId="77777777" w:rsidR="004542CB" w:rsidRPr="001A63B2" w:rsidRDefault="004542CB" w:rsidP="004542CB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>52 WOODBOROUGH ROAD, WINSCOMBE BS25 1BA</w:t>
      </w:r>
    </w:p>
    <w:p w14:paraId="6C242CCB" w14:textId="77777777" w:rsidR="004542CB" w:rsidRPr="001A63B2" w:rsidRDefault="004542CB" w:rsidP="004542CB">
      <w:pPr>
        <w:pStyle w:val="Header"/>
        <w:jc w:val="center"/>
        <w:rPr>
          <w:rFonts w:ascii="Arial" w:hAnsi="Arial" w:cs="Arial"/>
        </w:rPr>
      </w:pPr>
      <w:r w:rsidRPr="001A63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2EE89C" wp14:editId="3B9E8DFA">
                <wp:simplePos x="0" y="0"/>
                <wp:positionH relativeFrom="column">
                  <wp:posOffset>1109345</wp:posOffset>
                </wp:positionH>
                <wp:positionV relativeFrom="paragraph">
                  <wp:posOffset>40640</wp:posOffset>
                </wp:positionV>
                <wp:extent cx="3600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35pt,3.2pt" to="370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42D749D4" w14:textId="77777777" w:rsidR="00910CCF" w:rsidRPr="001A63B2" w:rsidRDefault="00910CCF" w:rsidP="00674936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8381B03" w14:textId="4D13DEFF" w:rsidR="007A184F" w:rsidRPr="001A63B2" w:rsidRDefault="007A184F" w:rsidP="0067493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1A63B2">
        <w:rPr>
          <w:rFonts w:ascii="Arial" w:hAnsi="Arial" w:cs="Arial"/>
          <w:b/>
          <w:sz w:val="22"/>
          <w:szCs w:val="22"/>
        </w:rPr>
        <w:t>HIRING AGREEMENT</w:t>
      </w:r>
      <w:r w:rsidR="00935228" w:rsidRPr="001A63B2">
        <w:rPr>
          <w:rFonts w:ascii="Arial" w:hAnsi="Arial" w:cs="Arial"/>
          <w:b/>
          <w:sz w:val="22"/>
          <w:szCs w:val="22"/>
        </w:rPr>
        <w:t xml:space="preserve"> FROM </w:t>
      </w:r>
      <w:r w:rsidR="00E601D4" w:rsidRPr="001A63B2">
        <w:rPr>
          <w:rFonts w:ascii="Arial" w:hAnsi="Arial" w:cs="Arial"/>
          <w:b/>
          <w:sz w:val="22"/>
          <w:szCs w:val="22"/>
        </w:rPr>
        <w:t>1</w:t>
      </w:r>
      <w:r w:rsidR="00E601D4" w:rsidRPr="001A63B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601D4" w:rsidRPr="001A63B2">
        <w:rPr>
          <w:rFonts w:ascii="Arial" w:hAnsi="Arial" w:cs="Arial"/>
          <w:b/>
          <w:sz w:val="22"/>
          <w:szCs w:val="22"/>
        </w:rPr>
        <w:t xml:space="preserve"> JANUARY 2023</w:t>
      </w:r>
    </w:p>
    <w:p w14:paraId="7B71297D" w14:textId="77777777" w:rsidR="00E213CA" w:rsidRPr="001A63B2" w:rsidRDefault="00E213CA" w:rsidP="0067493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3F5193BA" w14:textId="77777777" w:rsidR="009A5627" w:rsidRPr="001A63B2" w:rsidRDefault="00154911" w:rsidP="00154911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b/>
          <w:sz w:val="22"/>
          <w:szCs w:val="22"/>
        </w:rPr>
        <w:t>1.</w:t>
      </w:r>
      <w:r w:rsidR="009A5627" w:rsidRPr="001A63B2">
        <w:rPr>
          <w:rFonts w:ascii="Arial" w:hAnsi="Arial" w:cs="Arial"/>
          <w:b/>
          <w:sz w:val="22"/>
          <w:szCs w:val="22"/>
        </w:rPr>
        <w:tab/>
        <w:t>Agreement</w:t>
      </w:r>
      <w:r w:rsidRPr="001A63B2">
        <w:rPr>
          <w:rFonts w:ascii="Arial" w:hAnsi="Arial" w:cs="Arial"/>
          <w:sz w:val="22"/>
          <w:szCs w:val="22"/>
        </w:rPr>
        <w:tab/>
      </w:r>
    </w:p>
    <w:p w14:paraId="379D0F07" w14:textId="77777777" w:rsidR="009A5627" w:rsidRPr="001A63B2" w:rsidRDefault="009A5627" w:rsidP="00154911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rFonts w:ascii="Arial" w:hAnsi="Arial" w:cs="Arial"/>
          <w:sz w:val="22"/>
          <w:szCs w:val="22"/>
        </w:rPr>
      </w:pPr>
    </w:p>
    <w:p w14:paraId="1F564BD3" w14:textId="6BB71E10" w:rsidR="00154911" w:rsidRPr="001A63B2" w:rsidRDefault="003F16B8" w:rsidP="00154911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="009A5627" w:rsidRPr="001A63B2">
        <w:rPr>
          <w:rFonts w:ascii="Arial" w:hAnsi="Arial" w:cs="Arial"/>
          <w:sz w:val="22"/>
          <w:szCs w:val="22"/>
        </w:rPr>
        <w:t>1.1</w:t>
      </w:r>
      <w:r w:rsidR="009A5627" w:rsidRPr="001A63B2">
        <w:rPr>
          <w:rFonts w:ascii="Arial" w:hAnsi="Arial" w:cs="Arial"/>
          <w:sz w:val="22"/>
          <w:szCs w:val="22"/>
        </w:rPr>
        <w:tab/>
      </w:r>
      <w:r w:rsidR="00154911" w:rsidRPr="001A63B2">
        <w:rPr>
          <w:rFonts w:ascii="Arial" w:hAnsi="Arial" w:cs="Arial"/>
          <w:sz w:val="22"/>
          <w:szCs w:val="22"/>
        </w:rPr>
        <w:t xml:space="preserve">In consideration of the hire fee </w:t>
      </w:r>
      <w:r w:rsidR="00DC1F39" w:rsidRPr="001A63B2">
        <w:rPr>
          <w:rFonts w:ascii="Arial" w:hAnsi="Arial" w:cs="Arial"/>
          <w:sz w:val="22"/>
          <w:szCs w:val="22"/>
        </w:rPr>
        <w:t xml:space="preserve">the Parochial Church Council </w:t>
      </w:r>
      <w:r w:rsidR="00154911" w:rsidRPr="001A63B2">
        <w:rPr>
          <w:rFonts w:ascii="Arial" w:hAnsi="Arial" w:cs="Arial"/>
          <w:sz w:val="22"/>
          <w:szCs w:val="22"/>
        </w:rPr>
        <w:t xml:space="preserve">agrees to permit </w:t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 xml:space="preserve">the </w:t>
      </w:r>
      <w:r w:rsidR="00154911" w:rsidRPr="001A63B2">
        <w:rPr>
          <w:rFonts w:ascii="Arial" w:hAnsi="Arial" w:cs="Arial"/>
          <w:sz w:val="22"/>
          <w:szCs w:val="22"/>
        </w:rPr>
        <w:t xml:space="preserve">Hirer to use the Church </w:t>
      </w:r>
      <w:r w:rsidR="00DC1F39" w:rsidRPr="001A63B2">
        <w:rPr>
          <w:rFonts w:ascii="Arial" w:hAnsi="Arial" w:cs="Arial"/>
          <w:sz w:val="22"/>
          <w:szCs w:val="22"/>
        </w:rPr>
        <w:t>Centre</w:t>
      </w:r>
      <w:r w:rsidR="00154911" w:rsidRPr="001A63B2">
        <w:rPr>
          <w:rFonts w:ascii="Arial" w:hAnsi="Arial" w:cs="Arial"/>
          <w:sz w:val="22"/>
          <w:szCs w:val="22"/>
        </w:rPr>
        <w:t xml:space="preserve"> for the purposes described</w:t>
      </w:r>
      <w:r w:rsidRPr="001A63B2">
        <w:rPr>
          <w:rFonts w:ascii="Arial" w:hAnsi="Arial" w:cs="Arial"/>
          <w:sz w:val="22"/>
          <w:szCs w:val="22"/>
        </w:rPr>
        <w:t xml:space="preserve"> </w:t>
      </w:r>
      <w:r w:rsidR="00DC1F39" w:rsidRPr="001A63B2">
        <w:rPr>
          <w:rFonts w:ascii="Arial" w:hAnsi="Arial" w:cs="Arial"/>
          <w:sz w:val="22"/>
          <w:szCs w:val="22"/>
        </w:rPr>
        <w:t xml:space="preserve">on the online </w:t>
      </w:r>
      <w:r w:rsidR="00DC1F39" w:rsidRPr="001A63B2">
        <w:rPr>
          <w:rFonts w:ascii="Arial" w:hAnsi="Arial" w:cs="Arial"/>
          <w:sz w:val="22"/>
          <w:szCs w:val="22"/>
        </w:rPr>
        <w:tab/>
      </w:r>
      <w:r w:rsidR="00DC1F39" w:rsidRPr="001A63B2">
        <w:rPr>
          <w:rFonts w:ascii="Arial" w:hAnsi="Arial" w:cs="Arial"/>
          <w:sz w:val="22"/>
          <w:szCs w:val="22"/>
        </w:rPr>
        <w:tab/>
        <w:t>booking form.</w:t>
      </w:r>
      <w:r w:rsidR="00154911" w:rsidRPr="001A63B2">
        <w:rPr>
          <w:rFonts w:ascii="Arial" w:hAnsi="Arial" w:cs="Arial"/>
          <w:sz w:val="22"/>
          <w:szCs w:val="22"/>
        </w:rPr>
        <w:t xml:space="preserve"> </w:t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</w:p>
    <w:p w14:paraId="4CA78DAE" w14:textId="77777777" w:rsidR="00154911" w:rsidRPr="001A63B2" w:rsidRDefault="00154911" w:rsidP="00154911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rFonts w:ascii="Arial" w:hAnsi="Arial" w:cs="Arial"/>
          <w:sz w:val="22"/>
          <w:szCs w:val="22"/>
        </w:rPr>
      </w:pPr>
    </w:p>
    <w:p w14:paraId="36D3C177" w14:textId="53B93314" w:rsidR="00A20091" w:rsidRPr="001A63B2" w:rsidRDefault="00DC1F39" w:rsidP="00154911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  <w:t>1.2       For a large one-off event a Special Deposit of £125.00 will be required.</w:t>
      </w:r>
    </w:p>
    <w:p w14:paraId="1A7EFEC1" w14:textId="6D420BDF" w:rsidR="00E213CA" w:rsidRPr="001A63B2" w:rsidRDefault="003B2B23" w:rsidP="006815C6">
      <w:pPr>
        <w:ind w:right="52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="003F16B8" w:rsidRPr="001A63B2">
        <w:rPr>
          <w:rFonts w:ascii="Arial" w:hAnsi="Arial" w:cs="Arial"/>
          <w:sz w:val="22"/>
          <w:szCs w:val="22"/>
        </w:rPr>
        <w:tab/>
      </w:r>
      <w:r w:rsidR="006815C6" w:rsidRPr="001A63B2">
        <w:rPr>
          <w:rFonts w:ascii="Arial" w:hAnsi="Arial" w:cs="Arial"/>
          <w:sz w:val="22"/>
          <w:szCs w:val="22"/>
        </w:rPr>
        <w:t xml:space="preserve">    </w:t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</w:p>
    <w:p w14:paraId="14FFF46E" w14:textId="77777777" w:rsidR="003B2B23" w:rsidRPr="001A63B2" w:rsidRDefault="00E213CA" w:rsidP="003B2B23">
      <w:pPr>
        <w:ind w:right="52" w:hanging="709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="006815C6" w:rsidRPr="001A63B2">
        <w:rPr>
          <w:rFonts w:ascii="Arial" w:hAnsi="Arial" w:cs="Arial"/>
          <w:sz w:val="22"/>
          <w:szCs w:val="22"/>
        </w:rPr>
        <w:tab/>
      </w:r>
      <w:r w:rsidR="003B2B23" w:rsidRPr="001A63B2">
        <w:rPr>
          <w:rFonts w:ascii="Arial" w:hAnsi="Arial" w:cs="Arial"/>
          <w:sz w:val="22"/>
          <w:szCs w:val="22"/>
        </w:rPr>
        <w:t>This deposit will be refunded within 28 days of the termination of the period of</w:t>
      </w:r>
      <w:r w:rsidR="006815C6" w:rsidRPr="001A63B2">
        <w:rPr>
          <w:rFonts w:ascii="Arial" w:hAnsi="Arial" w:cs="Arial"/>
          <w:sz w:val="22"/>
          <w:szCs w:val="22"/>
        </w:rPr>
        <w:t xml:space="preserve"> </w:t>
      </w:r>
      <w:r w:rsidR="006815C6" w:rsidRPr="001A63B2">
        <w:rPr>
          <w:rFonts w:ascii="Arial" w:hAnsi="Arial" w:cs="Arial"/>
          <w:sz w:val="22"/>
          <w:szCs w:val="22"/>
        </w:rPr>
        <w:tab/>
      </w:r>
      <w:r w:rsidR="006815C6" w:rsidRPr="001A63B2">
        <w:rPr>
          <w:rFonts w:ascii="Arial" w:hAnsi="Arial" w:cs="Arial"/>
          <w:sz w:val="22"/>
          <w:szCs w:val="22"/>
        </w:rPr>
        <w:tab/>
      </w:r>
      <w:r w:rsidR="003B2B23" w:rsidRPr="001A63B2">
        <w:rPr>
          <w:rFonts w:ascii="Arial" w:hAnsi="Arial" w:cs="Arial"/>
          <w:sz w:val="22"/>
          <w:szCs w:val="22"/>
        </w:rPr>
        <w:t>hire provided that no damage or loss has been caused to the premises</w:t>
      </w:r>
      <w:r w:rsidR="006815C6" w:rsidRPr="001A63B2">
        <w:rPr>
          <w:rFonts w:ascii="Arial" w:hAnsi="Arial" w:cs="Arial"/>
          <w:sz w:val="22"/>
          <w:szCs w:val="22"/>
        </w:rPr>
        <w:t xml:space="preserve"> and/or </w:t>
      </w:r>
      <w:r w:rsidR="006815C6" w:rsidRPr="001A63B2">
        <w:rPr>
          <w:rFonts w:ascii="Arial" w:hAnsi="Arial" w:cs="Arial"/>
          <w:sz w:val="22"/>
          <w:szCs w:val="22"/>
        </w:rPr>
        <w:tab/>
      </w:r>
      <w:r w:rsidR="006815C6" w:rsidRPr="001A63B2">
        <w:rPr>
          <w:rFonts w:ascii="Arial" w:hAnsi="Arial" w:cs="Arial"/>
          <w:sz w:val="22"/>
          <w:szCs w:val="22"/>
        </w:rPr>
        <w:tab/>
        <w:t>contents</w:t>
      </w:r>
      <w:r w:rsidR="007D04B5" w:rsidRPr="001A63B2">
        <w:rPr>
          <w:rFonts w:ascii="Arial" w:hAnsi="Arial" w:cs="Arial"/>
          <w:sz w:val="22"/>
          <w:szCs w:val="22"/>
        </w:rPr>
        <w:t>,</w:t>
      </w:r>
      <w:r w:rsidR="003B2B23" w:rsidRPr="001A63B2">
        <w:rPr>
          <w:rFonts w:ascii="Arial" w:hAnsi="Arial" w:cs="Arial"/>
          <w:sz w:val="22"/>
          <w:szCs w:val="22"/>
        </w:rPr>
        <w:t xml:space="preserve"> nor co</w:t>
      </w:r>
      <w:r w:rsidR="007D04B5" w:rsidRPr="001A63B2">
        <w:rPr>
          <w:rFonts w:ascii="Arial" w:hAnsi="Arial" w:cs="Arial"/>
          <w:sz w:val="22"/>
          <w:szCs w:val="22"/>
        </w:rPr>
        <w:t>mplaints made</w:t>
      </w:r>
      <w:r w:rsidR="003B2B23" w:rsidRPr="001A63B2">
        <w:rPr>
          <w:rFonts w:ascii="Arial" w:hAnsi="Arial" w:cs="Arial"/>
          <w:sz w:val="22"/>
          <w:szCs w:val="22"/>
        </w:rPr>
        <w:t xml:space="preserve"> about noise or other disturbance </w:t>
      </w:r>
      <w:r w:rsidR="006815C6" w:rsidRPr="001A63B2">
        <w:rPr>
          <w:rFonts w:ascii="Arial" w:hAnsi="Arial" w:cs="Arial"/>
          <w:sz w:val="22"/>
          <w:szCs w:val="22"/>
        </w:rPr>
        <w:t xml:space="preserve">during the </w:t>
      </w:r>
      <w:r w:rsidR="006815C6" w:rsidRPr="001A63B2">
        <w:rPr>
          <w:rFonts w:ascii="Arial" w:hAnsi="Arial" w:cs="Arial"/>
          <w:sz w:val="22"/>
          <w:szCs w:val="22"/>
        </w:rPr>
        <w:tab/>
      </w:r>
      <w:r w:rsidR="006815C6" w:rsidRPr="001A63B2">
        <w:rPr>
          <w:rFonts w:ascii="Arial" w:hAnsi="Arial" w:cs="Arial"/>
          <w:sz w:val="22"/>
          <w:szCs w:val="22"/>
        </w:rPr>
        <w:tab/>
        <w:t xml:space="preserve">event, </w:t>
      </w:r>
      <w:r w:rsidR="003B2B23" w:rsidRPr="001A63B2">
        <w:rPr>
          <w:rFonts w:ascii="Arial" w:hAnsi="Arial" w:cs="Arial"/>
          <w:sz w:val="22"/>
          <w:szCs w:val="22"/>
        </w:rPr>
        <w:t>for which the premises are hired.</w:t>
      </w:r>
    </w:p>
    <w:p w14:paraId="381235FB" w14:textId="77777777" w:rsidR="00622463" w:rsidRPr="001A63B2" w:rsidRDefault="00622463" w:rsidP="007D04B5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2DADBA1F" w14:textId="36F81DD2" w:rsidR="005C72C8" w:rsidRPr="001A63B2" w:rsidRDefault="00622463" w:rsidP="00622463">
      <w:pPr>
        <w:ind w:right="52"/>
        <w:jc w:val="both"/>
        <w:rPr>
          <w:rFonts w:ascii="Arial" w:hAnsi="Arial" w:cs="Arial"/>
          <w:b/>
          <w:bCs/>
          <w:sz w:val="22"/>
          <w:szCs w:val="22"/>
        </w:rPr>
      </w:pPr>
      <w:r w:rsidRPr="001A63B2">
        <w:rPr>
          <w:rFonts w:ascii="Arial" w:hAnsi="Arial" w:cs="Arial"/>
          <w:b/>
          <w:bCs/>
          <w:sz w:val="22"/>
          <w:szCs w:val="22"/>
        </w:rPr>
        <w:t>2.</w:t>
      </w:r>
      <w:r w:rsidR="005C72C8" w:rsidRPr="001A63B2">
        <w:rPr>
          <w:rFonts w:ascii="Arial" w:hAnsi="Arial" w:cs="Arial"/>
          <w:b/>
          <w:bCs/>
          <w:sz w:val="22"/>
          <w:szCs w:val="22"/>
        </w:rPr>
        <w:tab/>
        <w:t xml:space="preserve">Church </w:t>
      </w:r>
      <w:r w:rsidR="006E44F1" w:rsidRPr="001A63B2">
        <w:rPr>
          <w:rFonts w:ascii="Arial" w:hAnsi="Arial" w:cs="Arial"/>
          <w:b/>
          <w:bCs/>
          <w:sz w:val="22"/>
          <w:szCs w:val="22"/>
        </w:rPr>
        <w:t>Centre</w:t>
      </w:r>
      <w:r w:rsidRPr="001A63B2">
        <w:rPr>
          <w:rFonts w:ascii="Arial" w:hAnsi="Arial" w:cs="Arial"/>
          <w:b/>
          <w:bCs/>
          <w:sz w:val="22"/>
          <w:szCs w:val="22"/>
        </w:rPr>
        <w:tab/>
      </w:r>
    </w:p>
    <w:p w14:paraId="7CCA0C3A" w14:textId="77777777" w:rsidR="005C72C8" w:rsidRPr="001A63B2" w:rsidRDefault="005C72C8" w:rsidP="00622463">
      <w:pPr>
        <w:ind w:right="52"/>
        <w:jc w:val="both"/>
        <w:rPr>
          <w:rFonts w:ascii="Arial" w:hAnsi="Arial" w:cs="Arial"/>
          <w:bCs/>
          <w:sz w:val="22"/>
          <w:szCs w:val="22"/>
        </w:rPr>
      </w:pPr>
    </w:p>
    <w:p w14:paraId="6E440C85" w14:textId="2467CBBD" w:rsidR="00BA45C6" w:rsidRPr="001A63B2" w:rsidRDefault="005C72C8" w:rsidP="006E44F1">
      <w:pPr>
        <w:ind w:left="851" w:right="52" w:hanging="567"/>
        <w:jc w:val="both"/>
        <w:rPr>
          <w:rFonts w:ascii="Arial" w:hAnsi="Arial" w:cs="Arial"/>
          <w:bCs/>
          <w:sz w:val="22"/>
          <w:szCs w:val="22"/>
        </w:rPr>
      </w:pPr>
      <w:r w:rsidRPr="001A63B2">
        <w:rPr>
          <w:rFonts w:ascii="Arial" w:hAnsi="Arial" w:cs="Arial"/>
          <w:bCs/>
          <w:sz w:val="22"/>
          <w:szCs w:val="22"/>
        </w:rPr>
        <w:tab/>
        <w:t>2.1</w:t>
      </w:r>
      <w:r w:rsidRPr="001A63B2">
        <w:rPr>
          <w:rFonts w:ascii="Arial" w:hAnsi="Arial" w:cs="Arial"/>
          <w:bCs/>
          <w:sz w:val="22"/>
          <w:szCs w:val="22"/>
        </w:rPr>
        <w:tab/>
      </w:r>
      <w:r w:rsidR="00A50371" w:rsidRPr="001A63B2">
        <w:rPr>
          <w:rFonts w:ascii="Arial" w:hAnsi="Arial" w:cs="Arial"/>
          <w:bCs/>
          <w:sz w:val="22"/>
          <w:szCs w:val="22"/>
        </w:rPr>
        <w:t xml:space="preserve">The Church </w:t>
      </w:r>
      <w:r w:rsidR="006E44F1" w:rsidRPr="001A63B2">
        <w:rPr>
          <w:rFonts w:ascii="Arial" w:hAnsi="Arial" w:cs="Arial"/>
          <w:bCs/>
          <w:sz w:val="22"/>
          <w:szCs w:val="22"/>
        </w:rPr>
        <w:t>Centre</w:t>
      </w:r>
      <w:r w:rsidR="00A50371" w:rsidRPr="001A63B2">
        <w:rPr>
          <w:rFonts w:ascii="Arial" w:hAnsi="Arial" w:cs="Arial"/>
          <w:bCs/>
          <w:sz w:val="22"/>
          <w:szCs w:val="22"/>
        </w:rPr>
        <w:t xml:space="preserve"> has a Premises Licence authorising the following</w:t>
      </w:r>
      <w:r w:rsidR="006E44F1" w:rsidRPr="001A63B2">
        <w:rPr>
          <w:rFonts w:ascii="Arial" w:hAnsi="Arial" w:cs="Arial"/>
          <w:bCs/>
          <w:sz w:val="22"/>
          <w:szCs w:val="22"/>
        </w:rPr>
        <w:t xml:space="preserve"> </w:t>
      </w:r>
      <w:r w:rsidR="006E44F1" w:rsidRPr="001A63B2">
        <w:rPr>
          <w:rFonts w:ascii="Arial" w:hAnsi="Arial" w:cs="Arial"/>
          <w:bCs/>
          <w:sz w:val="22"/>
          <w:szCs w:val="22"/>
        </w:rPr>
        <w:tab/>
        <w:t xml:space="preserve">regulated </w:t>
      </w:r>
      <w:r w:rsidR="00A50371" w:rsidRPr="001A63B2">
        <w:rPr>
          <w:rFonts w:ascii="Arial" w:hAnsi="Arial" w:cs="Arial"/>
          <w:bCs/>
          <w:sz w:val="22"/>
          <w:szCs w:val="22"/>
        </w:rPr>
        <w:t xml:space="preserve">entertainment and licensable activities at the times indicated.  </w:t>
      </w:r>
      <w:r w:rsidR="00DC1F39" w:rsidRPr="001A63B2">
        <w:rPr>
          <w:rFonts w:ascii="Arial" w:hAnsi="Arial" w:cs="Arial"/>
          <w:bCs/>
          <w:sz w:val="22"/>
          <w:szCs w:val="22"/>
        </w:rPr>
        <w:t xml:space="preserve">The </w:t>
      </w:r>
      <w:r w:rsidR="006E44F1" w:rsidRPr="001A63B2">
        <w:rPr>
          <w:rFonts w:ascii="Arial" w:hAnsi="Arial" w:cs="Arial"/>
          <w:bCs/>
          <w:sz w:val="22"/>
          <w:szCs w:val="22"/>
        </w:rPr>
        <w:tab/>
      </w:r>
      <w:r w:rsidR="00DC1F39" w:rsidRPr="001A63B2">
        <w:rPr>
          <w:rFonts w:ascii="Arial" w:hAnsi="Arial" w:cs="Arial"/>
          <w:bCs/>
          <w:sz w:val="22"/>
          <w:szCs w:val="22"/>
        </w:rPr>
        <w:t xml:space="preserve">Hirer must </w:t>
      </w:r>
      <w:r w:rsidR="00A50371" w:rsidRPr="001A63B2">
        <w:rPr>
          <w:rFonts w:ascii="Arial" w:hAnsi="Arial" w:cs="Arial"/>
          <w:bCs/>
          <w:sz w:val="22"/>
          <w:szCs w:val="22"/>
        </w:rPr>
        <w:t xml:space="preserve">confirm which licensable activities will take place at </w:t>
      </w:r>
      <w:r w:rsidR="006E44F1" w:rsidRPr="001A63B2">
        <w:rPr>
          <w:rFonts w:ascii="Arial" w:hAnsi="Arial" w:cs="Arial"/>
          <w:bCs/>
          <w:sz w:val="22"/>
          <w:szCs w:val="22"/>
        </w:rPr>
        <w:t>the</w:t>
      </w:r>
      <w:r w:rsidR="00A50371" w:rsidRPr="001A63B2">
        <w:rPr>
          <w:rFonts w:ascii="Arial" w:hAnsi="Arial" w:cs="Arial"/>
          <w:bCs/>
          <w:sz w:val="22"/>
          <w:szCs w:val="22"/>
        </w:rPr>
        <w:t xml:space="preserve"> event:</w:t>
      </w:r>
      <w:r w:rsidR="00A50371" w:rsidRPr="001A63B2">
        <w:rPr>
          <w:rFonts w:ascii="Arial" w:hAnsi="Arial" w:cs="Arial"/>
          <w:bCs/>
          <w:sz w:val="22"/>
          <w:szCs w:val="22"/>
        </w:rPr>
        <w:tab/>
      </w:r>
    </w:p>
    <w:p w14:paraId="43A14978" w14:textId="77777777" w:rsidR="00A50371" w:rsidRPr="00332072" w:rsidRDefault="00A50371" w:rsidP="007C272C">
      <w:pPr>
        <w:ind w:left="360" w:right="141"/>
        <w:jc w:val="both"/>
        <w:rPr>
          <w:rFonts w:ascii="Arial" w:hAnsi="Arial" w:cs="Arial"/>
          <w:bCs/>
        </w:rPr>
      </w:pPr>
      <w:r w:rsidRPr="00332072">
        <w:rPr>
          <w:rFonts w:ascii="Arial" w:hAnsi="Arial" w:cs="Arial"/>
          <w:bCs/>
        </w:rPr>
        <w:tab/>
      </w:r>
      <w:r w:rsidRPr="00332072">
        <w:rPr>
          <w:rFonts w:ascii="Arial" w:hAnsi="Arial" w:cs="Arial"/>
          <w:bCs/>
        </w:rPr>
        <w:tab/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238"/>
        <w:gridCol w:w="2666"/>
        <w:gridCol w:w="1417"/>
      </w:tblGrid>
      <w:tr w:rsidR="00A50371" w:rsidRPr="00880521" w14:paraId="1BE6806C" w14:textId="77777777" w:rsidTr="00880521">
        <w:tc>
          <w:tcPr>
            <w:tcW w:w="3937" w:type="dxa"/>
            <w:vAlign w:val="center"/>
          </w:tcPr>
          <w:p w14:paraId="1D8C63E0" w14:textId="77777777" w:rsidR="00A50371" w:rsidRPr="00880521" w:rsidRDefault="00A50371" w:rsidP="00836467">
            <w:pPr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0521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238" w:type="dxa"/>
            <w:vAlign w:val="center"/>
          </w:tcPr>
          <w:p w14:paraId="2DE055B4" w14:textId="77777777" w:rsidR="00A50371" w:rsidRPr="00880521" w:rsidRDefault="00A50371">
            <w:pPr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0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hall is licensed for </w:t>
            </w:r>
          </w:p>
        </w:tc>
        <w:tc>
          <w:tcPr>
            <w:tcW w:w="2666" w:type="dxa"/>
            <w:vAlign w:val="center"/>
          </w:tcPr>
          <w:p w14:paraId="12449F41" w14:textId="77777777" w:rsidR="00A50371" w:rsidRPr="00880521" w:rsidRDefault="00A50371">
            <w:pPr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0521">
              <w:rPr>
                <w:rFonts w:ascii="Arial" w:hAnsi="Arial" w:cs="Arial"/>
                <w:b/>
                <w:bCs/>
                <w:sz w:val="22"/>
                <w:szCs w:val="22"/>
              </w:rPr>
              <w:t>Times for which the activity is licensed</w:t>
            </w:r>
          </w:p>
        </w:tc>
        <w:tc>
          <w:tcPr>
            <w:tcW w:w="1417" w:type="dxa"/>
            <w:vAlign w:val="center"/>
          </w:tcPr>
          <w:p w14:paraId="6D9E3150" w14:textId="77777777" w:rsidR="00836467" w:rsidRPr="00836467" w:rsidRDefault="00836467">
            <w:pPr>
              <w:ind w:right="14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8D6CCCF" w14:textId="77777777" w:rsidR="00A50371" w:rsidRDefault="00A50371">
            <w:pPr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0521">
              <w:rPr>
                <w:rFonts w:ascii="Arial" w:hAnsi="Arial" w:cs="Arial"/>
                <w:b/>
                <w:bCs/>
                <w:sz w:val="22"/>
                <w:szCs w:val="22"/>
              </w:rPr>
              <w:t>Indicate activities to take place at your event</w:t>
            </w:r>
          </w:p>
          <w:p w14:paraId="137C200E" w14:textId="77777777" w:rsidR="00836467" w:rsidRPr="00836467" w:rsidRDefault="00836467">
            <w:pPr>
              <w:ind w:right="14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50371" w:rsidRPr="00880521" w14:paraId="58F70148" w14:textId="77777777" w:rsidTr="00880521">
        <w:tc>
          <w:tcPr>
            <w:tcW w:w="3937" w:type="dxa"/>
          </w:tcPr>
          <w:p w14:paraId="74D95FB6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5239B6F6" w14:textId="77777777" w:rsidR="00A5037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The performance of plays</w:t>
            </w:r>
          </w:p>
          <w:p w14:paraId="0B2CE04D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53A590C9" w14:textId="77777777" w:rsidR="00880521" w:rsidRPr="00880521" w:rsidRDefault="00880521" w:rsidP="008805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1B04C4F" w14:textId="77777777" w:rsidR="00A50371" w:rsidRPr="00880521" w:rsidRDefault="00A50371" w:rsidP="00880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336C2BA5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D33494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C94F139" w14:textId="77777777" w:rsidR="00880521" w:rsidRPr="00880521" w:rsidRDefault="00880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5E6F21DF" w14:textId="77777777" w:rsidTr="00880521">
        <w:tc>
          <w:tcPr>
            <w:tcW w:w="3937" w:type="dxa"/>
          </w:tcPr>
          <w:p w14:paraId="16F8FE60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69436CD5" w14:textId="77777777" w:rsidR="00A5037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The exhibition of films</w:t>
            </w:r>
          </w:p>
          <w:p w14:paraId="5AB31DEA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248F817C" w14:textId="77777777" w:rsidR="00880521" w:rsidRPr="00880521" w:rsidRDefault="0088052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06745F8" w14:textId="77777777" w:rsidR="00A50371" w:rsidRPr="00880521" w:rsidRDefault="00A50371" w:rsidP="00880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04F3FF5B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980BBF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7074F04" w14:textId="77777777" w:rsidR="00880521" w:rsidRPr="00880521" w:rsidRDefault="00880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15F44F1F" w14:textId="77777777" w:rsidTr="00880521">
        <w:tc>
          <w:tcPr>
            <w:tcW w:w="3937" w:type="dxa"/>
          </w:tcPr>
          <w:p w14:paraId="6873448C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29199537" w14:textId="77777777" w:rsidR="0088052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Indoor sporting events</w:t>
            </w:r>
          </w:p>
          <w:p w14:paraId="557E171A" w14:textId="77777777" w:rsidR="00A50371" w:rsidRPr="00880521" w:rsidRDefault="00A50371">
            <w:pPr>
              <w:rPr>
                <w:rFonts w:ascii="Arial" w:hAnsi="Arial" w:cs="Arial"/>
                <w:sz w:val="6"/>
                <w:szCs w:val="6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</w:tcPr>
          <w:p w14:paraId="61491C28" w14:textId="77777777" w:rsidR="00880521" w:rsidRPr="00880521" w:rsidRDefault="00880521" w:rsidP="008805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CCA10F5" w14:textId="77777777" w:rsidR="00A50371" w:rsidRPr="00880521" w:rsidRDefault="00A50371" w:rsidP="00880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7EF96C74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C29C18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1EB2B98" w14:textId="77777777" w:rsidR="00880521" w:rsidRPr="00880521" w:rsidRDefault="00880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3A2F5FC3" w14:textId="77777777" w:rsidTr="00880521">
        <w:tc>
          <w:tcPr>
            <w:tcW w:w="3937" w:type="dxa"/>
          </w:tcPr>
          <w:p w14:paraId="588C1720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11600FAD" w14:textId="77777777" w:rsidR="00A5037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Boxing or wrestling entertainment</w:t>
            </w:r>
          </w:p>
          <w:p w14:paraId="2D462CA7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782BBD1C" w14:textId="77777777" w:rsidR="00880521" w:rsidRPr="00880521" w:rsidRDefault="0088052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102CF16" w14:textId="77777777" w:rsidR="00A50371" w:rsidRPr="00880521" w:rsidRDefault="00A50371" w:rsidP="00880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23CF58D5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8FB50D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8218D1C" w14:textId="77777777" w:rsidR="00880521" w:rsidRPr="00880521" w:rsidRDefault="00880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61EB9142" w14:textId="77777777" w:rsidTr="00880521">
        <w:tc>
          <w:tcPr>
            <w:tcW w:w="3937" w:type="dxa"/>
          </w:tcPr>
          <w:p w14:paraId="46798798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3F539E32" w14:textId="77777777" w:rsidR="00A50371" w:rsidRPr="0088052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The performance of live music</w:t>
            </w:r>
          </w:p>
        </w:tc>
        <w:tc>
          <w:tcPr>
            <w:tcW w:w="1238" w:type="dxa"/>
          </w:tcPr>
          <w:p w14:paraId="05E8C50D" w14:textId="77777777" w:rsidR="00880521" w:rsidRPr="00880521" w:rsidRDefault="0088052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DDC31E1" w14:textId="77777777" w:rsidR="00A50371" w:rsidRPr="00880521" w:rsidRDefault="00A50371" w:rsidP="00880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66" w:type="dxa"/>
          </w:tcPr>
          <w:p w14:paraId="13725A62" w14:textId="77777777" w:rsidR="00880521" w:rsidRPr="00880521" w:rsidRDefault="0088052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5022CAF" w14:textId="77777777" w:rsidR="00A50371" w:rsidRDefault="00A50371" w:rsidP="00880521">
            <w:pPr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14.30</w:t>
            </w:r>
            <w:r w:rsidR="00B77498">
              <w:rPr>
                <w:rFonts w:ascii="Arial" w:hAnsi="Arial" w:cs="Arial"/>
                <w:sz w:val="22"/>
                <w:szCs w:val="22"/>
              </w:rPr>
              <w:t>hrs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0521">
              <w:rPr>
                <w:rFonts w:ascii="Arial" w:hAnsi="Arial" w:cs="Arial"/>
                <w:sz w:val="22"/>
                <w:szCs w:val="22"/>
              </w:rPr>
              <w:t>-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0521">
              <w:rPr>
                <w:rFonts w:ascii="Arial" w:hAnsi="Arial" w:cs="Arial"/>
                <w:sz w:val="22"/>
                <w:szCs w:val="22"/>
              </w:rPr>
              <w:t>23.59</w:t>
            </w:r>
            <w:r w:rsidR="00B77498">
              <w:rPr>
                <w:rFonts w:ascii="Arial" w:hAnsi="Arial" w:cs="Arial"/>
                <w:sz w:val="22"/>
                <w:szCs w:val="22"/>
              </w:rPr>
              <w:t xml:space="preserve">hrs 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0521">
              <w:rPr>
                <w:rFonts w:ascii="Arial" w:hAnsi="Arial" w:cs="Arial"/>
                <w:sz w:val="22"/>
                <w:szCs w:val="22"/>
              </w:rPr>
              <w:t>Monday to Friday (23.45</w:t>
            </w:r>
            <w:r w:rsidR="00B77498">
              <w:rPr>
                <w:rFonts w:ascii="Arial" w:hAnsi="Arial" w:cs="Arial"/>
                <w:sz w:val="22"/>
                <w:szCs w:val="22"/>
              </w:rPr>
              <w:t>hrs</w:t>
            </w:r>
            <w:r w:rsidRPr="00880521">
              <w:rPr>
                <w:rFonts w:ascii="Arial" w:hAnsi="Arial" w:cs="Arial"/>
                <w:sz w:val="22"/>
                <w:szCs w:val="22"/>
              </w:rPr>
              <w:t xml:space="preserve"> Saturday) Not available on Sundays</w:t>
            </w:r>
          </w:p>
          <w:p w14:paraId="5F78E933" w14:textId="77777777" w:rsidR="00880521" w:rsidRPr="00880521" w:rsidRDefault="00880521" w:rsidP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14:paraId="3C972923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E11F4DE" w14:textId="77777777" w:rsidR="00880521" w:rsidRPr="00880521" w:rsidRDefault="008805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0A634A13" w14:textId="77777777" w:rsidTr="00880521">
        <w:tc>
          <w:tcPr>
            <w:tcW w:w="3937" w:type="dxa"/>
          </w:tcPr>
          <w:p w14:paraId="25307C0D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5013C7DA" w14:textId="77777777" w:rsidR="00A50371" w:rsidRDefault="00D92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(f) </w:t>
            </w:r>
            <w:r w:rsidR="00556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The playing of recorded music</w:t>
            </w:r>
          </w:p>
          <w:p w14:paraId="21E6DAD3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3065A852" w14:textId="77777777" w:rsidR="00D92B8A" w:rsidRPr="00D92B8A" w:rsidRDefault="00D92B8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6F71932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66" w:type="dxa"/>
          </w:tcPr>
          <w:p w14:paraId="108E70FA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390EA2E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D</w:t>
            </w:r>
            <w:r w:rsidR="00D92B8A">
              <w:rPr>
                <w:rFonts w:ascii="Arial" w:hAnsi="Arial" w:cs="Arial"/>
                <w:sz w:val="22"/>
                <w:szCs w:val="22"/>
              </w:rPr>
              <w:t>itt</w:t>
            </w:r>
            <w:r w:rsidRPr="0088052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</w:tcPr>
          <w:p w14:paraId="2974CBDE" w14:textId="77777777" w:rsidR="00D92B8A" w:rsidRPr="00D92B8A" w:rsidRDefault="00D92B8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0BDBF5F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719CDA85" w14:textId="77777777" w:rsidTr="00880521">
        <w:tc>
          <w:tcPr>
            <w:tcW w:w="3937" w:type="dxa"/>
          </w:tcPr>
          <w:p w14:paraId="1E1D74FA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6B1D5107" w14:textId="77777777" w:rsidR="00A50371" w:rsidRDefault="00B77498" w:rsidP="009A5627">
            <w:pPr>
              <w:tabs>
                <w:tab w:val="left" w:pos="3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The performance of dance</w:t>
            </w:r>
          </w:p>
          <w:p w14:paraId="5EBA768F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32633BAB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3F4E24B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49A228E" w14:textId="77777777" w:rsidR="00D92B8A" w:rsidRPr="00D92B8A" w:rsidRDefault="00D92B8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6" w:type="dxa"/>
          </w:tcPr>
          <w:p w14:paraId="282C43C1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30165C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D</w:t>
            </w:r>
            <w:r w:rsidR="00D92B8A">
              <w:rPr>
                <w:rFonts w:ascii="Arial" w:hAnsi="Arial" w:cs="Arial"/>
                <w:sz w:val="22"/>
                <w:szCs w:val="22"/>
              </w:rPr>
              <w:t>itt</w:t>
            </w:r>
            <w:r w:rsidRPr="0088052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</w:tcPr>
          <w:p w14:paraId="60D699B1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3D30613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7B005D5C" w14:textId="77777777" w:rsidTr="00880521">
        <w:tc>
          <w:tcPr>
            <w:tcW w:w="3937" w:type="dxa"/>
          </w:tcPr>
          <w:p w14:paraId="2978156E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7EDAF333" w14:textId="77777777" w:rsidR="00A50371" w:rsidRDefault="00B77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(h)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Making music</w:t>
            </w:r>
          </w:p>
          <w:p w14:paraId="30B0EE5A" w14:textId="77777777" w:rsidR="00880521" w:rsidRPr="00880521" w:rsidRDefault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0EB4D23B" w14:textId="77777777" w:rsidR="00D92B8A" w:rsidRPr="00D92B8A" w:rsidRDefault="00D92B8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9F1EB9D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66" w:type="dxa"/>
          </w:tcPr>
          <w:p w14:paraId="60E8B921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1311AF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D</w:t>
            </w:r>
            <w:r w:rsidR="00D92B8A">
              <w:rPr>
                <w:rFonts w:ascii="Arial" w:hAnsi="Arial" w:cs="Arial"/>
                <w:sz w:val="22"/>
                <w:szCs w:val="22"/>
              </w:rPr>
              <w:t>itt</w:t>
            </w:r>
            <w:r w:rsidRPr="0088052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</w:tcPr>
          <w:p w14:paraId="059A5998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D6BC8BB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4CC52392" w14:textId="77777777" w:rsidTr="00880521">
        <w:tc>
          <w:tcPr>
            <w:tcW w:w="3937" w:type="dxa"/>
          </w:tcPr>
          <w:p w14:paraId="580A91CC" w14:textId="77777777" w:rsidR="00880521" w:rsidRPr="00880521" w:rsidRDefault="00880521" w:rsidP="00880521">
            <w:pPr>
              <w:rPr>
                <w:rFonts w:ascii="Arial" w:hAnsi="Arial" w:cs="Arial"/>
                <w:sz w:val="6"/>
                <w:szCs w:val="6"/>
              </w:rPr>
            </w:pPr>
          </w:p>
          <w:p w14:paraId="28883739" w14:textId="77777777" w:rsidR="00A50371" w:rsidRDefault="00B77498" w:rsidP="00880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Dancing</w:t>
            </w:r>
          </w:p>
          <w:p w14:paraId="0CBB3FB4" w14:textId="77777777" w:rsidR="00880521" w:rsidRPr="00880521" w:rsidRDefault="00880521" w:rsidP="0088052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0687A680" w14:textId="77777777" w:rsidR="00D92B8A" w:rsidRPr="00D92B8A" w:rsidRDefault="00D92B8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D0B2244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66" w:type="dxa"/>
          </w:tcPr>
          <w:p w14:paraId="4F2E5328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F39182C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D</w:t>
            </w:r>
            <w:r w:rsidR="00D92B8A">
              <w:rPr>
                <w:rFonts w:ascii="Arial" w:hAnsi="Arial" w:cs="Arial"/>
                <w:sz w:val="22"/>
                <w:szCs w:val="22"/>
              </w:rPr>
              <w:t>itt</w:t>
            </w:r>
            <w:r w:rsidRPr="0088052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</w:tcPr>
          <w:p w14:paraId="0C612661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60A1B47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63E93B40" w14:textId="77777777" w:rsidTr="00880521">
        <w:tc>
          <w:tcPr>
            <w:tcW w:w="3937" w:type="dxa"/>
          </w:tcPr>
          <w:p w14:paraId="41F27B65" w14:textId="77777777" w:rsidR="00A50371" w:rsidRDefault="00B77498" w:rsidP="009A5627">
            <w:pPr>
              <w:ind w:left="372" w:hanging="3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052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>Ente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rtainment similar to those </w:t>
            </w:r>
            <w:r w:rsidR="00556537">
              <w:rPr>
                <w:rFonts w:ascii="Arial" w:hAnsi="Arial" w:cs="Arial"/>
                <w:sz w:val="22"/>
                <w:szCs w:val="22"/>
              </w:rPr>
              <w:t xml:space="preserve">  activities 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052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8052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2B8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above</w:t>
            </w:r>
          </w:p>
          <w:p w14:paraId="0E74A5FD" w14:textId="77777777" w:rsidR="009A5627" w:rsidRPr="009A5627" w:rsidRDefault="009A5627" w:rsidP="009A5627">
            <w:pPr>
              <w:ind w:left="372" w:hanging="37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2C109BA6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43006C0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66" w:type="dxa"/>
          </w:tcPr>
          <w:p w14:paraId="117FA641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919CF6C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D</w:t>
            </w:r>
            <w:r w:rsidR="00D92B8A">
              <w:rPr>
                <w:rFonts w:ascii="Arial" w:hAnsi="Arial" w:cs="Arial"/>
                <w:sz w:val="22"/>
                <w:szCs w:val="22"/>
              </w:rPr>
              <w:t>itt</w:t>
            </w:r>
            <w:r w:rsidRPr="0088052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</w:tcPr>
          <w:p w14:paraId="1E374AD6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A3EBD19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733D273D" w14:textId="77777777" w:rsidTr="00880521">
        <w:tc>
          <w:tcPr>
            <w:tcW w:w="3937" w:type="dxa"/>
          </w:tcPr>
          <w:p w14:paraId="0592F7EC" w14:textId="77777777" w:rsidR="00D92B8A" w:rsidRPr="00D92B8A" w:rsidRDefault="00D92B8A">
            <w:pPr>
              <w:rPr>
                <w:rFonts w:ascii="Arial" w:hAnsi="Arial" w:cs="Arial"/>
                <w:sz w:val="6"/>
                <w:szCs w:val="6"/>
              </w:rPr>
            </w:pPr>
          </w:p>
          <w:p w14:paraId="723DBAE6" w14:textId="77777777" w:rsidR="00A50371" w:rsidRPr="00880521" w:rsidRDefault="00B77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2B8A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The provision of hot food/drink</w:t>
            </w:r>
          </w:p>
          <w:p w14:paraId="4538032A" w14:textId="77777777" w:rsidR="00A50371" w:rsidRDefault="00A50371">
            <w:pPr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774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0521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B77498">
              <w:rPr>
                <w:rFonts w:ascii="Arial" w:hAnsi="Arial" w:cs="Arial"/>
                <w:sz w:val="22"/>
                <w:szCs w:val="22"/>
              </w:rPr>
              <w:t>23.00hrs</w:t>
            </w:r>
          </w:p>
          <w:p w14:paraId="10DE349B" w14:textId="77777777" w:rsidR="00D92B8A" w:rsidRPr="00D92B8A" w:rsidRDefault="00D92B8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3794E9B0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6D5D46F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34439BD0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BD4D36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947D182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371" w:rsidRPr="00880521" w14:paraId="74345B4B" w14:textId="77777777" w:rsidTr="00880521">
        <w:tc>
          <w:tcPr>
            <w:tcW w:w="3937" w:type="dxa"/>
          </w:tcPr>
          <w:p w14:paraId="0C174626" w14:textId="77777777" w:rsidR="00D92B8A" w:rsidRPr="00D92B8A" w:rsidRDefault="00D92B8A">
            <w:pPr>
              <w:rPr>
                <w:rFonts w:ascii="Arial" w:hAnsi="Arial" w:cs="Arial"/>
                <w:sz w:val="6"/>
                <w:szCs w:val="6"/>
              </w:rPr>
            </w:pPr>
          </w:p>
          <w:p w14:paraId="73EAE45C" w14:textId="77777777" w:rsidR="00A50371" w:rsidRDefault="00B77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2B8A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9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371" w:rsidRPr="00880521">
              <w:rPr>
                <w:rFonts w:ascii="Arial" w:hAnsi="Arial" w:cs="Arial"/>
                <w:sz w:val="22"/>
                <w:szCs w:val="22"/>
              </w:rPr>
              <w:t xml:space="preserve"> The sale of alcohol</w:t>
            </w:r>
          </w:p>
          <w:p w14:paraId="1547A558" w14:textId="77777777" w:rsidR="00D92B8A" w:rsidRPr="00D92B8A" w:rsidRDefault="00D92B8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38" w:type="dxa"/>
          </w:tcPr>
          <w:p w14:paraId="789EE79F" w14:textId="77777777" w:rsidR="00D92B8A" w:rsidRPr="00D92B8A" w:rsidRDefault="00D92B8A" w:rsidP="00D92B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328C9FC" w14:textId="77777777" w:rsidR="00A50371" w:rsidRPr="00880521" w:rsidRDefault="00A50371" w:rsidP="00D92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52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66" w:type="dxa"/>
          </w:tcPr>
          <w:p w14:paraId="4ED9688A" w14:textId="77777777" w:rsidR="00A50371" w:rsidRPr="00880521" w:rsidRDefault="00A50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8C657C" w14:textId="77777777" w:rsidR="00A50371" w:rsidRDefault="00A5037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61DE703" w14:textId="77777777" w:rsidR="00D92B8A" w:rsidRPr="00D92B8A" w:rsidRDefault="00D92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F3A2B" w14:textId="77777777" w:rsidR="009A5627" w:rsidRDefault="009A5627" w:rsidP="00B77498">
      <w:pPr>
        <w:ind w:left="720" w:right="141" w:hanging="720"/>
        <w:jc w:val="both"/>
        <w:rPr>
          <w:rFonts w:ascii="Arial" w:hAnsi="Arial" w:cs="Arial"/>
          <w:i/>
          <w:sz w:val="22"/>
          <w:szCs w:val="22"/>
        </w:rPr>
      </w:pPr>
    </w:p>
    <w:p w14:paraId="52874914" w14:textId="77777777" w:rsidR="00C212EB" w:rsidRPr="001A63B2" w:rsidRDefault="009A5627" w:rsidP="005C72C8">
      <w:pPr>
        <w:ind w:left="720" w:right="52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</w:p>
    <w:p w14:paraId="2B0B6CB8" w14:textId="104008F2" w:rsidR="00A50371" w:rsidRPr="001A63B2" w:rsidRDefault="00C212EB" w:rsidP="005C72C8">
      <w:pPr>
        <w:ind w:left="720" w:right="52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="00A50371" w:rsidRPr="001A63B2">
        <w:rPr>
          <w:rFonts w:ascii="Arial" w:hAnsi="Arial" w:cs="Arial"/>
          <w:sz w:val="22"/>
          <w:szCs w:val="22"/>
        </w:rPr>
        <w:t>2</w:t>
      </w:r>
      <w:r w:rsidR="00A50371" w:rsidRPr="001A63B2">
        <w:rPr>
          <w:rFonts w:ascii="Arial" w:hAnsi="Arial" w:cs="Arial"/>
          <w:i/>
          <w:sz w:val="22"/>
          <w:szCs w:val="22"/>
        </w:rPr>
        <w:t>.</w:t>
      </w:r>
      <w:r w:rsidR="005C72C8" w:rsidRPr="001A63B2">
        <w:rPr>
          <w:rFonts w:ascii="Arial" w:hAnsi="Arial" w:cs="Arial"/>
          <w:sz w:val="22"/>
          <w:szCs w:val="22"/>
        </w:rPr>
        <w:t>2</w:t>
      </w:r>
      <w:r w:rsidR="00A50371" w:rsidRPr="001A63B2">
        <w:rPr>
          <w:rFonts w:ascii="Arial" w:hAnsi="Arial" w:cs="Arial"/>
          <w:sz w:val="22"/>
          <w:szCs w:val="22"/>
        </w:rPr>
        <w:t xml:space="preserve">   </w:t>
      </w:r>
      <w:r w:rsidR="008B0DDE" w:rsidRPr="001A63B2">
        <w:rPr>
          <w:rFonts w:ascii="Arial" w:hAnsi="Arial" w:cs="Arial"/>
          <w:sz w:val="22"/>
          <w:szCs w:val="22"/>
        </w:rPr>
        <w:tab/>
      </w:r>
      <w:r w:rsidR="005C72C8" w:rsidRPr="001A63B2">
        <w:rPr>
          <w:rFonts w:ascii="Arial" w:hAnsi="Arial" w:cs="Arial"/>
          <w:sz w:val="22"/>
          <w:szCs w:val="22"/>
        </w:rPr>
        <w:t xml:space="preserve">If </w:t>
      </w:r>
      <w:r w:rsidR="006E44F1" w:rsidRPr="001A63B2">
        <w:rPr>
          <w:rFonts w:ascii="Arial" w:hAnsi="Arial" w:cs="Arial"/>
          <w:sz w:val="22"/>
          <w:szCs w:val="22"/>
        </w:rPr>
        <w:t xml:space="preserve">the Hirer has </w:t>
      </w:r>
      <w:r w:rsidR="005C72C8" w:rsidRPr="001A63B2">
        <w:rPr>
          <w:rFonts w:ascii="Arial" w:hAnsi="Arial" w:cs="Arial"/>
          <w:sz w:val="22"/>
          <w:szCs w:val="22"/>
        </w:rPr>
        <w:t>indicated above</w:t>
      </w:r>
      <w:r w:rsidR="00A50371" w:rsidRPr="001A63B2">
        <w:rPr>
          <w:rFonts w:ascii="Arial" w:hAnsi="Arial" w:cs="Arial"/>
          <w:sz w:val="22"/>
          <w:szCs w:val="22"/>
        </w:rPr>
        <w:t xml:space="preserve"> that alcohol </w:t>
      </w:r>
      <w:r w:rsidR="00B77498" w:rsidRPr="001A63B2">
        <w:rPr>
          <w:rFonts w:ascii="Arial" w:hAnsi="Arial" w:cs="Arial"/>
          <w:sz w:val="22"/>
          <w:szCs w:val="22"/>
        </w:rPr>
        <w:t xml:space="preserve">will be </w:t>
      </w:r>
      <w:r w:rsidR="008B0DDE" w:rsidRPr="001A63B2">
        <w:rPr>
          <w:rFonts w:ascii="Arial" w:hAnsi="Arial" w:cs="Arial"/>
          <w:sz w:val="22"/>
          <w:szCs w:val="22"/>
        </w:rPr>
        <w:t>for sale</w:t>
      </w:r>
      <w:r w:rsidR="00B77498" w:rsidRPr="001A63B2">
        <w:rPr>
          <w:rFonts w:ascii="Arial" w:hAnsi="Arial" w:cs="Arial"/>
          <w:sz w:val="22"/>
          <w:szCs w:val="22"/>
        </w:rPr>
        <w:t xml:space="preserve"> at </w:t>
      </w:r>
      <w:r w:rsidR="006E44F1" w:rsidRPr="001A63B2">
        <w:rPr>
          <w:rFonts w:ascii="Arial" w:hAnsi="Arial" w:cs="Arial"/>
          <w:sz w:val="22"/>
          <w:szCs w:val="22"/>
        </w:rPr>
        <w:t>the</w:t>
      </w:r>
      <w:r w:rsidR="00B77498" w:rsidRPr="001A63B2">
        <w:rPr>
          <w:rFonts w:ascii="Arial" w:hAnsi="Arial" w:cs="Arial"/>
          <w:sz w:val="22"/>
          <w:szCs w:val="22"/>
        </w:rPr>
        <w:t xml:space="preserve"> event </w:t>
      </w:r>
      <w:r w:rsidR="00A50371" w:rsidRPr="001A63B2">
        <w:rPr>
          <w:rFonts w:ascii="Arial" w:hAnsi="Arial" w:cs="Arial"/>
          <w:sz w:val="22"/>
          <w:szCs w:val="22"/>
        </w:rPr>
        <w:t xml:space="preserve">a </w:t>
      </w:r>
      <w:r w:rsidR="006E44F1" w:rsidRPr="001A63B2">
        <w:rPr>
          <w:rFonts w:ascii="Arial" w:hAnsi="Arial" w:cs="Arial"/>
          <w:sz w:val="22"/>
          <w:szCs w:val="22"/>
        </w:rPr>
        <w:tab/>
      </w:r>
      <w:r w:rsidR="00A50371" w:rsidRPr="001A63B2">
        <w:rPr>
          <w:rFonts w:ascii="Arial" w:hAnsi="Arial" w:cs="Arial"/>
          <w:sz w:val="22"/>
          <w:szCs w:val="22"/>
        </w:rPr>
        <w:t>Temp</w:t>
      </w:r>
      <w:r w:rsidR="00B77498" w:rsidRPr="001A63B2">
        <w:rPr>
          <w:rFonts w:ascii="Arial" w:hAnsi="Arial" w:cs="Arial"/>
          <w:sz w:val="22"/>
          <w:szCs w:val="22"/>
        </w:rPr>
        <w:t>orary Event Notice</w:t>
      </w:r>
      <w:r w:rsidR="00556537" w:rsidRPr="001A63B2">
        <w:rPr>
          <w:rFonts w:ascii="Arial" w:hAnsi="Arial" w:cs="Arial"/>
          <w:sz w:val="22"/>
          <w:szCs w:val="22"/>
        </w:rPr>
        <w:t xml:space="preserve"> (TEN)</w:t>
      </w:r>
      <w:r w:rsidR="00A50371" w:rsidRPr="001A63B2">
        <w:rPr>
          <w:rFonts w:ascii="Arial" w:hAnsi="Arial" w:cs="Arial"/>
          <w:sz w:val="22"/>
          <w:szCs w:val="22"/>
        </w:rPr>
        <w:t xml:space="preserve"> </w:t>
      </w:r>
      <w:r w:rsidR="006E44F1" w:rsidRPr="001A63B2">
        <w:rPr>
          <w:rFonts w:ascii="Arial" w:hAnsi="Arial" w:cs="Arial"/>
          <w:sz w:val="22"/>
          <w:szCs w:val="22"/>
        </w:rPr>
        <w:t xml:space="preserve">will need to be applied for from </w:t>
      </w:r>
      <w:r w:rsidR="008B0DDE" w:rsidRPr="001A63B2">
        <w:rPr>
          <w:rFonts w:ascii="Arial" w:hAnsi="Arial" w:cs="Arial"/>
          <w:sz w:val="22"/>
          <w:szCs w:val="22"/>
        </w:rPr>
        <w:t xml:space="preserve">the Local </w:t>
      </w:r>
      <w:r w:rsidR="006E44F1" w:rsidRPr="001A63B2">
        <w:rPr>
          <w:rFonts w:ascii="Arial" w:hAnsi="Arial" w:cs="Arial"/>
          <w:sz w:val="22"/>
          <w:szCs w:val="22"/>
        </w:rPr>
        <w:tab/>
      </w:r>
      <w:r w:rsidR="008B0DDE" w:rsidRPr="001A63B2">
        <w:rPr>
          <w:rFonts w:ascii="Arial" w:hAnsi="Arial" w:cs="Arial"/>
          <w:sz w:val="22"/>
          <w:szCs w:val="22"/>
        </w:rPr>
        <w:t>Authority.</w:t>
      </w:r>
      <w:r w:rsidR="00A50371" w:rsidRPr="001A63B2">
        <w:rPr>
          <w:rFonts w:ascii="Arial" w:hAnsi="Arial" w:cs="Arial"/>
          <w:sz w:val="22"/>
          <w:szCs w:val="22"/>
        </w:rPr>
        <w:t xml:space="preserve"> </w:t>
      </w:r>
    </w:p>
    <w:p w14:paraId="70568A42" w14:textId="77777777" w:rsidR="009A5627" w:rsidRPr="001A63B2" w:rsidRDefault="009A5627" w:rsidP="00B7749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430307C1" w14:textId="3CA7C609" w:rsidR="005C72C8" w:rsidRPr="001A63B2" w:rsidRDefault="005C72C8" w:rsidP="008B0DDE">
      <w:pPr>
        <w:tabs>
          <w:tab w:val="left" w:pos="1440"/>
        </w:tabs>
        <w:ind w:left="720" w:right="26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  <w:t>2.3</w:t>
      </w:r>
      <w:r w:rsidRPr="001A63B2">
        <w:rPr>
          <w:rFonts w:ascii="Arial" w:hAnsi="Arial" w:cs="Arial"/>
          <w:sz w:val="22"/>
          <w:szCs w:val="22"/>
        </w:rPr>
        <w:tab/>
        <w:t xml:space="preserve">In order to hold a licensable activity not covered by the Church </w:t>
      </w:r>
      <w:r w:rsidR="006E44F1" w:rsidRPr="001A63B2">
        <w:rPr>
          <w:rFonts w:ascii="Arial" w:hAnsi="Arial" w:cs="Arial"/>
          <w:sz w:val="22"/>
          <w:szCs w:val="22"/>
        </w:rPr>
        <w:t xml:space="preserve">Centre’s </w:t>
      </w:r>
      <w:r w:rsidRPr="001A63B2">
        <w:rPr>
          <w:rFonts w:ascii="Arial" w:hAnsi="Arial" w:cs="Arial"/>
          <w:sz w:val="22"/>
          <w:szCs w:val="22"/>
        </w:rPr>
        <w:t xml:space="preserve"> </w:t>
      </w:r>
      <w:r w:rsidR="006E44F1"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 xml:space="preserve">Premises </w:t>
      </w:r>
      <w:r w:rsidR="008B0DDE" w:rsidRPr="001A63B2">
        <w:rPr>
          <w:rFonts w:ascii="Arial" w:hAnsi="Arial" w:cs="Arial"/>
          <w:sz w:val="22"/>
          <w:szCs w:val="22"/>
        </w:rPr>
        <w:t xml:space="preserve">Licence </w:t>
      </w:r>
      <w:r w:rsidR="006E44F1" w:rsidRPr="001A63B2">
        <w:rPr>
          <w:rFonts w:ascii="Arial" w:hAnsi="Arial" w:cs="Arial"/>
          <w:sz w:val="22"/>
          <w:szCs w:val="22"/>
        </w:rPr>
        <w:t>the Hirer w</w:t>
      </w:r>
      <w:r w:rsidRPr="001A63B2">
        <w:rPr>
          <w:rFonts w:ascii="Arial" w:hAnsi="Arial" w:cs="Arial"/>
          <w:sz w:val="22"/>
          <w:szCs w:val="22"/>
        </w:rPr>
        <w:t xml:space="preserve">ill need to obtain a Temporary Event Notice </w:t>
      </w:r>
      <w:r w:rsidR="006E44F1"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>(TEN) from the Local Authority.</w:t>
      </w:r>
    </w:p>
    <w:p w14:paraId="664D41AA" w14:textId="77777777" w:rsidR="005C72C8" w:rsidRPr="001A63B2" w:rsidRDefault="005C72C8" w:rsidP="00B7749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3CDD0CB2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  <w:t>2.4</w:t>
      </w:r>
      <w:r w:rsidRPr="001A63B2">
        <w:rPr>
          <w:rFonts w:ascii="Arial" w:hAnsi="Arial" w:cs="Arial"/>
          <w:sz w:val="22"/>
          <w:szCs w:val="22"/>
        </w:rPr>
        <w:tab/>
        <w:t>Booking Secretary</w:t>
      </w:r>
    </w:p>
    <w:p w14:paraId="073CDEC3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i/>
          <w:sz w:val="22"/>
          <w:szCs w:val="22"/>
        </w:rPr>
      </w:pPr>
    </w:p>
    <w:p w14:paraId="453A8700" w14:textId="69D8DAB2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="006E44F1" w:rsidRPr="001A63B2">
        <w:rPr>
          <w:rFonts w:ascii="Arial" w:hAnsi="Arial" w:cs="Arial"/>
          <w:sz w:val="22"/>
          <w:szCs w:val="22"/>
        </w:rPr>
        <w:t>Sue Smyth</w:t>
      </w:r>
    </w:p>
    <w:p w14:paraId="7159F2A0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22BDC5FC" w14:textId="35992DA1" w:rsidR="005C72C8" w:rsidRPr="001A63B2" w:rsidRDefault="005C72C8" w:rsidP="005C72C8">
      <w:pPr>
        <w:ind w:right="141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Address</w:t>
      </w:r>
      <w:r w:rsidRPr="001A63B2">
        <w:rPr>
          <w:rFonts w:ascii="Arial" w:hAnsi="Arial" w:cs="Arial"/>
          <w:sz w:val="22"/>
          <w:szCs w:val="22"/>
        </w:rPr>
        <w:tab/>
        <w:t xml:space="preserve">St James’s Church </w:t>
      </w:r>
      <w:r w:rsidR="006E44F1" w:rsidRPr="001A63B2">
        <w:rPr>
          <w:rFonts w:ascii="Arial" w:hAnsi="Arial" w:cs="Arial"/>
          <w:sz w:val="22"/>
          <w:szCs w:val="22"/>
        </w:rPr>
        <w:t>Centre</w:t>
      </w:r>
    </w:p>
    <w:p w14:paraId="656110B6" w14:textId="77777777" w:rsidR="005C72C8" w:rsidRPr="001A63B2" w:rsidRDefault="005C72C8" w:rsidP="005C72C8">
      <w:pPr>
        <w:ind w:right="141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52 Woodborough Road</w:t>
      </w:r>
    </w:p>
    <w:p w14:paraId="57CB10D9" w14:textId="77777777" w:rsidR="005C72C8" w:rsidRPr="001A63B2" w:rsidRDefault="005C72C8" w:rsidP="005C72C8">
      <w:pPr>
        <w:ind w:right="141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Winscombe</w:t>
      </w:r>
    </w:p>
    <w:p w14:paraId="245242E7" w14:textId="77777777" w:rsidR="005C72C8" w:rsidRPr="001A63B2" w:rsidRDefault="005C72C8" w:rsidP="005C72C8">
      <w:pPr>
        <w:ind w:right="141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North Somerset</w:t>
      </w:r>
    </w:p>
    <w:p w14:paraId="02DD6B3E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BS25 1BA</w:t>
      </w:r>
    </w:p>
    <w:p w14:paraId="0367DC67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427F1BB5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Telephone</w:t>
      </w:r>
      <w:r w:rsidRPr="001A63B2">
        <w:rPr>
          <w:rFonts w:ascii="Arial" w:hAnsi="Arial" w:cs="Arial"/>
          <w:sz w:val="22"/>
          <w:szCs w:val="22"/>
        </w:rPr>
        <w:tab/>
        <w:t>01934 844650</w:t>
      </w:r>
    </w:p>
    <w:p w14:paraId="2156D9BF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1BEC2744" w14:textId="77777777" w:rsidR="005C72C8" w:rsidRPr="001A63B2" w:rsidRDefault="005C72C8" w:rsidP="005C72C8">
      <w:pPr>
        <w:ind w:left="720" w:right="141" w:hanging="720"/>
        <w:jc w:val="both"/>
        <w:rPr>
          <w:rFonts w:ascii="Arial" w:hAnsi="Arial" w:cs="Arial"/>
          <w:b/>
          <w:sz w:val="22"/>
          <w:szCs w:val="22"/>
        </w:rPr>
      </w:pPr>
      <w:r w:rsidRPr="001A63B2">
        <w:rPr>
          <w:rFonts w:ascii="Arial" w:hAnsi="Arial" w:cs="Arial"/>
          <w:b/>
          <w:sz w:val="22"/>
          <w:szCs w:val="22"/>
        </w:rPr>
        <w:t>3.</w:t>
      </w:r>
      <w:r w:rsidRPr="001A63B2">
        <w:rPr>
          <w:rFonts w:ascii="Arial" w:hAnsi="Arial" w:cs="Arial"/>
          <w:b/>
          <w:sz w:val="22"/>
          <w:szCs w:val="22"/>
        </w:rPr>
        <w:tab/>
      </w:r>
      <w:r w:rsidR="007B1A50" w:rsidRPr="001A63B2">
        <w:rPr>
          <w:rFonts w:ascii="Arial" w:hAnsi="Arial" w:cs="Arial"/>
          <w:b/>
          <w:sz w:val="22"/>
          <w:szCs w:val="22"/>
        </w:rPr>
        <w:t>Compliance</w:t>
      </w:r>
    </w:p>
    <w:p w14:paraId="4DAB1BFE" w14:textId="77777777" w:rsidR="007B1A50" w:rsidRPr="001A63B2" w:rsidRDefault="007B1A50" w:rsidP="005C72C8">
      <w:pPr>
        <w:ind w:left="720" w:right="141" w:hanging="720"/>
        <w:jc w:val="both"/>
        <w:rPr>
          <w:rFonts w:ascii="Arial" w:hAnsi="Arial" w:cs="Arial"/>
          <w:b/>
          <w:sz w:val="22"/>
          <w:szCs w:val="22"/>
        </w:rPr>
      </w:pPr>
    </w:p>
    <w:p w14:paraId="385DB345" w14:textId="72B50F4C" w:rsidR="007B1A50" w:rsidRPr="001A63B2" w:rsidRDefault="007B1A50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b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>3.1</w:t>
      </w:r>
      <w:r w:rsidRPr="001A63B2">
        <w:rPr>
          <w:rFonts w:ascii="Arial" w:hAnsi="Arial" w:cs="Arial"/>
          <w:sz w:val="22"/>
          <w:szCs w:val="22"/>
        </w:rPr>
        <w:tab/>
        <w:t xml:space="preserve">The Hirer, or the authorised representative, </w:t>
      </w:r>
      <w:r w:rsidR="006E44F1" w:rsidRPr="001A63B2">
        <w:rPr>
          <w:rFonts w:ascii="Arial" w:hAnsi="Arial" w:cs="Arial"/>
          <w:sz w:val="22"/>
          <w:szCs w:val="22"/>
        </w:rPr>
        <w:t xml:space="preserve">must </w:t>
      </w:r>
      <w:r w:rsidRPr="001A63B2">
        <w:rPr>
          <w:rFonts w:ascii="Arial" w:hAnsi="Arial" w:cs="Arial"/>
          <w:sz w:val="22"/>
          <w:szCs w:val="22"/>
        </w:rPr>
        <w:t xml:space="preserve">agree to be present during </w:t>
      </w:r>
      <w:r w:rsidR="006E44F1"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>the hiring and to fully comply with this Hiring Agreement.</w:t>
      </w:r>
    </w:p>
    <w:p w14:paraId="7DB3294A" w14:textId="77777777" w:rsidR="007B1A50" w:rsidRPr="001A63B2" w:rsidRDefault="007B1A50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5D440A2C" w14:textId="03B45FA7" w:rsidR="007B1A50" w:rsidRPr="001A63B2" w:rsidRDefault="007B1A50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  <w:t>3.2</w:t>
      </w:r>
      <w:r w:rsidRPr="001A63B2">
        <w:rPr>
          <w:rFonts w:ascii="Arial" w:hAnsi="Arial" w:cs="Arial"/>
          <w:sz w:val="22"/>
          <w:szCs w:val="22"/>
        </w:rPr>
        <w:tab/>
        <w:t xml:space="preserve">It is hereby agreed that the Standard Conditions of Hire, the Operating </w:t>
      </w:r>
      <w:r w:rsidRPr="001A63B2">
        <w:rPr>
          <w:rFonts w:ascii="Arial" w:hAnsi="Arial" w:cs="Arial"/>
          <w:sz w:val="22"/>
          <w:szCs w:val="22"/>
        </w:rPr>
        <w:tab/>
        <w:t xml:space="preserve">Schedule, together with the Special Conditions, shall form part of the </w:t>
      </w:r>
      <w:r w:rsidRPr="001A63B2">
        <w:rPr>
          <w:rFonts w:ascii="Arial" w:hAnsi="Arial" w:cs="Arial"/>
          <w:sz w:val="22"/>
          <w:szCs w:val="22"/>
        </w:rPr>
        <w:tab/>
        <w:t xml:space="preserve">terms of this Hiring Agreement, unless specifically excluded by agreement </w:t>
      </w:r>
      <w:r w:rsidRPr="001A63B2">
        <w:rPr>
          <w:rFonts w:ascii="Arial" w:hAnsi="Arial" w:cs="Arial"/>
          <w:sz w:val="22"/>
          <w:szCs w:val="22"/>
        </w:rPr>
        <w:tab/>
        <w:t xml:space="preserve">in writing between the </w:t>
      </w:r>
      <w:r w:rsidR="006E44F1" w:rsidRPr="001A63B2">
        <w:rPr>
          <w:rFonts w:ascii="Arial" w:hAnsi="Arial" w:cs="Arial"/>
          <w:sz w:val="22"/>
          <w:szCs w:val="22"/>
        </w:rPr>
        <w:t xml:space="preserve">Parochial Church Council </w:t>
      </w:r>
      <w:r w:rsidRPr="001A63B2">
        <w:rPr>
          <w:rFonts w:ascii="Arial" w:hAnsi="Arial" w:cs="Arial"/>
          <w:sz w:val="22"/>
          <w:szCs w:val="22"/>
        </w:rPr>
        <w:t>and the Hirer.</w:t>
      </w:r>
    </w:p>
    <w:p w14:paraId="1647116E" w14:textId="77777777" w:rsidR="007B1A50" w:rsidRDefault="007B1A50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3F745B77" w14:textId="3CB69DFF" w:rsidR="00F41128" w:rsidRDefault="007B1A50" w:rsidP="005C72C8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3.3</w:t>
      </w:r>
      <w:r>
        <w:rPr>
          <w:rFonts w:ascii="Arial" w:hAnsi="Arial" w:cs="Arial"/>
          <w:sz w:val="22"/>
          <w:szCs w:val="22"/>
        </w:rPr>
        <w:tab/>
      </w:r>
      <w:r w:rsidRPr="007B1A50">
        <w:rPr>
          <w:rFonts w:ascii="Arial" w:hAnsi="Arial" w:cs="Arial"/>
          <w:sz w:val="22"/>
          <w:szCs w:val="22"/>
        </w:rPr>
        <w:t xml:space="preserve">None of the provisions of this </w:t>
      </w:r>
      <w:r w:rsidR="00F41128">
        <w:rPr>
          <w:rFonts w:ascii="Arial" w:hAnsi="Arial" w:cs="Arial"/>
          <w:sz w:val="22"/>
          <w:szCs w:val="22"/>
        </w:rPr>
        <w:t xml:space="preserve">Hiring </w:t>
      </w:r>
      <w:r w:rsidRPr="007B1A50">
        <w:rPr>
          <w:rFonts w:ascii="Arial" w:hAnsi="Arial" w:cs="Arial"/>
          <w:sz w:val="22"/>
          <w:szCs w:val="22"/>
        </w:rPr>
        <w:t>Agreement are intended to</w:t>
      </w:r>
      <w:r>
        <w:rPr>
          <w:rFonts w:ascii="Arial" w:hAnsi="Arial" w:cs="Arial"/>
          <w:sz w:val="22"/>
          <w:szCs w:val="22"/>
        </w:rPr>
        <w:t>,</w:t>
      </w:r>
      <w:r w:rsidRPr="007B1A50">
        <w:rPr>
          <w:rFonts w:ascii="Arial" w:hAnsi="Arial" w:cs="Arial"/>
          <w:sz w:val="22"/>
          <w:szCs w:val="22"/>
        </w:rPr>
        <w:t xml:space="preserve"> or will </w:t>
      </w:r>
      <w:r w:rsidR="00F41128">
        <w:rPr>
          <w:rFonts w:ascii="Arial" w:hAnsi="Arial" w:cs="Arial"/>
          <w:sz w:val="22"/>
          <w:szCs w:val="22"/>
        </w:rPr>
        <w:tab/>
      </w:r>
      <w:r w:rsidRPr="007B1A50">
        <w:rPr>
          <w:rFonts w:ascii="Arial" w:hAnsi="Arial" w:cs="Arial"/>
          <w:sz w:val="22"/>
          <w:szCs w:val="22"/>
        </w:rPr>
        <w:t>operate to</w:t>
      </w:r>
      <w:r w:rsidR="00F41128">
        <w:rPr>
          <w:rFonts w:ascii="Arial" w:hAnsi="Arial" w:cs="Arial"/>
          <w:sz w:val="22"/>
          <w:szCs w:val="22"/>
        </w:rPr>
        <w:t>,</w:t>
      </w:r>
      <w:r w:rsidRPr="007B1A50">
        <w:rPr>
          <w:rFonts w:ascii="Arial" w:hAnsi="Arial" w:cs="Arial"/>
          <w:sz w:val="22"/>
          <w:szCs w:val="22"/>
        </w:rPr>
        <w:t xml:space="preserve"> confer any benefit pursuant to the Contracts (Rights of Third </w:t>
      </w:r>
      <w:r w:rsidR="00F41128">
        <w:rPr>
          <w:rFonts w:ascii="Arial" w:hAnsi="Arial" w:cs="Arial"/>
          <w:sz w:val="22"/>
          <w:szCs w:val="22"/>
        </w:rPr>
        <w:tab/>
      </w:r>
      <w:r w:rsidRPr="007B1A50">
        <w:rPr>
          <w:rFonts w:ascii="Arial" w:hAnsi="Arial" w:cs="Arial"/>
          <w:sz w:val="22"/>
          <w:szCs w:val="22"/>
        </w:rPr>
        <w:t>Parties) Act 1999</w:t>
      </w:r>
      <w:r w:rsidR="00F41128">
        <w:rPr>
          <w:rFonts w:ascii="Arial" w:hAnsi="Arial" w:cs="Arial"/>
          <w:sz w:val="22"/>
          <w:szCs w:val="22"/>
        </w:rPr>
        <w:t>,</w:t>
      </w:r>
      <w:r w:rsidRPr="007B1A50">
        <w:rPr>
          <w:rFonts w:ascii="Arial" w:hAnsi="Arial" w:cs="Arial"/>
          <w:sz w:val="22"/>
          <w:szCs w:val="22"/>
        </w:rPr>
        <w:t xml:space="preserve"> on any person who is not named as a party to this </w:t>
      </w:r>
      <w:r w:rsidR="00F41128">
        <w:rPr>
          <w:rFonts w:ascii="Arial" w:hAnsi="Arial" w:cs="Arial"/>
          <w:sz w:val="22"/>
          <w:szCs w:val="22"/>
        </w:rPr>
        <w:tab/>
      </w:r>
      <w:r w:rsidRPr="007B1A50">
        <w:rPr>
          <w:rFonts w:ascii="Arial" w:hAnsi="Arial" w:cs="Arial"/>
          <w:sz w:val="22"/>
          <w:szCs w:val="22"/>
        </w:rPr>
        <w:t>agreement.</w:t>
      </w:r>
    </w:p>
    <w:p w14:paraId="4F368A98" w14:textId="77777777" w:rsidR="00CE6CB8" w:rsidRDefault="00CE6CB8" w:rsidP="00863F08">
      <w:pPr>
        <w:ind w:right="52"/>
        <w:rPr>
          <w:rFonts w:ascii="Arial" w:hAnsi="Arial" w:cs="Arial"/>
          <w:sz w:val="22"/>
          <w:szCs w:val="22"/>
        </w:rPr>
      </w:pPr>
    </w:p>
    <w:p w14:paraId="7A6FBB90" w14:textId="77777777" w:rsidR="00CF4230" w:rsidRPr="00CF4230" w:rsidRDefault="00CF4230" w:rsidP="00863F08">
      <w:pPr>
        <w:ind w:right="52"/>
        <w:rPr>
          <w:rFonts w:ascii="Arial" w:hAnsi="Arial" w:cs="Arial"/>
          <w:sz w:val="12"/>
          <w:szCs w:val="12"/>
        </w:rPr>
      </w:pPr>
    </w:p>
    <w:p w14:paraId="3899C82B" w14:textId="77777777" w:rsidR="006E368D" w:rsidRPr="001A63B2" w:rsidRDefault="00CE6CB8" w:rsidP="006E368D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b/>
          <w:sz w:val="22"/>
          <w:szCs w:val="22"/>
        </w:rPr>
        <w:t>4.</w:t>
      </w:r>
      <w:r w:rsidRPr="001A63B2">
        <w:rPr>
          <w:rFonts w:ascii="Arial" w:hAnsi="Arial" w:cs="Arial"/>
          <w:b/>
          <w:sz w:val="22"/>
          <w:szCs w:val="22"/>
        </w:rPr>
        <w:tab/>
        <w:t>Safeguarding Declaration</w:t>
      </w:r>
      <w:r w:rsidR="00DA3050" w:rsidRPr="001A63B2">
        <w:rPr>
          <w:rFonts w:ascii="Arial" w:hAnsi="Arial" w:cs="Arial"/>
          <w:b/>
          <w:sz w:val="22"/>
          <w:szCs w:val="22"/>
        </w:rPr>
        <w:t xml:space="preserve"> (For bookings involving Children, Young Persons under 18 years of age and Vulnerable Adults) </w:t>
      </w:r>
      <w:r w:rsidR="00C212EB" w:rsidRPr="001A63B2">
        <w:rPr>
          <w:rFonts w:ascii="Arial" w:hAnsi="Arial" w:cs="Arial"/>
          <w:b/>
          <w:sz w:val="22"/>
          <w:szCs w:val="22"/>
        </w:rPr>
        <w:t xml:space="preserve"> </w:t>
      </w:r>
    </w:p>
    <w:p w14:paraId="003E40D1" w14:textId="77777777" w:rsidR="006E368D" w:rsidRPr="001A63B2" w:rsidRDefault="006E368D" w:rsidP="006E368D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</w:p>
    <w:p w14:paraId="4CD6B8BE" w14:textId="5FDEADAD" w:rsidR="006E368D" w:rsidRPr="001A63B2" w:rsidRDefault="006E368D" w:rsidP="006E368D">
      <w:pPr>
        <w:ind w:left="720" w:right="141" w:hanging="720"/>
        <w:jc w:val="both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  <w:t xml:space="preserve">4.1     </w:t>
      </w:r>
      <w:r w:rsidR="00564F48" w:rsidRPr="001A63B2">
        <w:rPr>
          <w:rFonts w:ascii="Arial" w:hAnsi="Arial" w:cs="Arial"/>
          <w:sz w:val="22"/>
          <w:szCs w:val="22"/>
        </w:rPr>
        <w:t xml:space="preserve">The Hirer must agree </w:t>
      </w:r>
      <w:r w:rsidR="00CE6CB8" w:rsidRPr="001A63B2">
        <w:rPr>
          <w:rFonts w:ascii="Arial" w:hAnsi="Arial" w:cs="Arial"/>
          <w:sz w:val="22"/>
          <w:szCs w:val="22"/>
        </w:rPr>
        <w:t>to abide by t</w:t>
      </w:r>
      <w:r w:rsidR="00C212EB" w:rsidRPr="001A63B2">
        <w:rPr>
          <w:rFonts w:ascii="Arial" w:hAnsi="Arial" w:cs="Arial"/>
          <w:sz w:val="22"/>
          <w:szCs w:val="22"/>
        </w:rPr>
        <w:t xml:space="preserve">he Parish Safeguarding Policy, Procedures </w:t>
      </w:r>
      <w:r w:rsidRPr="001A63B2">
        <w:rPr>
          <w:rFonts w:ascii="Arial" w:hAnsi="Arial" w:cs="Arial"/>
          <w:sz w:val="22"/>
          <w:szCs w:val="22"/>
        </w:rPr>
        <w:tab/>
      </w:r>
      <w:r w:rsidR="00C212EB" w:rsidRPr="001A63B2">
        <w:rPr>
          <w:rFonts w:ascii="Arial" w:hAnsi="Arial" w:cs="Arial"/>
          <w:sz w:val="22"/>
          <w:szCs w:val="22"/>
        </w:rPr>
        <w:t xml:space="preserve">and </w:t>
      </w:r>
      <w:r w:rsidR="00CE6CB8" w:rsidRPr="001A63B2">
        <w:rPr>
          <w:rFonts w:ascii="Arial" w:hAnsi="Arial" w:cs="Arial"/>
          <w:sz w:val="22"/>
          <w:szCs w:val="22"/>
        </w:rPr>
        <w:t xml:space="preserve">Code of Practice.  </w:t>
      </w:r>
      <w:r w:rsidR="00564F48" w:rsidRPr="001A63B2">
        <w:rPr>
          <w:rFonts w:ascii="Arial" w:hAnsi="Arial" w:cs="Arial"/>
          <w:sz w:val="22"/>
          <w:szCs w:val="22"/>
        </w:rPr>
        <w:t>A</w:t>
      </w:r>
      <w:r w:rsidR="00CE6CB8" w:rsidRPr="001A63B2">
        <w:rPr>
          <w:rFonts w:ascii="Arial" w:hAnsi="Arial" w:cs="Arial"/>
          <w:sz w:val="22"/>
          <w:szCs w:val="22"/>
        </w:rPr>
        <w:t xml:space="preserve"> copy </w:t>
      </w:r>
      <w:r w:rsidR="00564F48" w:rsidRPr="001A63B2">
        <w:rPr>
          <w:rFonts w:ascii="Arial" w:hAnsi="Arial" w:cs="Arial"/>
          <w:sz w:val="22"/>
          <w:szCs w:val="22"/>
        </w:rPr>
        <w:t xml:space="preserve">of the Parish Safeguarding Policy, Procedures </w:t>
      </w:r>
      <w:r w:rsidRPr="001A63B2">
        <w:rPr>
          <w:rFonts w:ascii="Arial" w:hAnsi="Arial" w:cs="Arial"/>
          <w:sz w:val="22"/>
          <w:szCs w:val="22"/>
        </w:rPr>
        <w:tab/>
      </w:r>
      <w:r w:rsidR="00564F48" w:rsidRPr="001A63B2">
        <w:rPr>
          <w:rFonts w:ascii="Arial" w:hAnsi="Arial" w:cs="Arial"/>
          <w:sz w:val="22"/>
          <w:szCs w:val="22"/>
        </w:rPr>
        <w:t xml:space="preserve">and Code of </w:t>
      </w:r>
      <w:r w:rsidRPr="001A63B2">
        <w:rPr>
          <w:rFonts w:ascii="Arial" w:hAnsi="Arial" w:cs="Arial"/>
          <w:sz w:val="22"/>
          <w:szCs w:val="22"/>
        </w:rPr>
        <w:t>P</w:t>
      </w:r>
      <w:r w:rsidR="00564F48" w:rsidRPr="001A63B2">
        <w:rPr>
          <w:rFonts w:ascii="Arial" w:hAnsi="Arial" w:cs="Arial"/>
          <w:sz w:val="22"/>
          <w:szCs w:val="22"/>
        </w:rPr>
        <w:t xml:space="preserve">ractice is displayed on the notice board in the entrance </w:t>
      </w:r>
      <w:r w:rsidRPr="001A63B2">
        <w:rPr>
          <w:rFonts w:ascii="Arial" w:hAnsi="Arial" w:cs="Arial"/>
          <w:sz w:val="22"/>
          <w:szCs w:val="22"/>
        </w:rPr>
        <w:tab/>
      </w:r>
      <w:r w:rsidR="00564F48" w:rsidRPr="001A63B2">
        <w:rPr>
          <w:rFonts w:ascii="Arial" w:hAnsi="Arial" w:cs="Arial"/>
          <w:sz w:val="22"/>
          <w:szCs w:val="22"/>
        </w:rPr>
        <w:t>hall.</w:t>
      </w:r>
      <w:r w:rsidR="00CE6CB8" w:rsidRPr="001A63B2">
        <w:rPr>
          <w:rFonts w:ascii="Arial" w:hAnsi="Arial" w:cs="Arial"/>
          <w:sz w:val="22"/>
          <w:szCs w:val="22"/>
        </w:rPr>
        <w:t xml:space="preserve">  </w:t>
      </w:r>
      <w:r w:rsidR="00564F48" w:rsidRPr="001A63B2">
        <w:rPr>
          <w:rFonts w:ascii="Arial" w:hAnsi="Arial" w:cs="Arial"/>
          <w:sz w:val="22"/>
          <w:szCs w:val="22"/>
        </w:rPr>
        <w:t>Hire</w:t>
      </w:r>
      <w:r w:rsidRPr="001A63B2">
        <w:rPr>
          <w:rFonts w:ascii="Arial" w:hAnsi="Arial" w:cs="Arial"/>
          <w:sz w:val="22"/>
          <w:szCs w:val="22"/>
        </w:rPr>
        <w:t>rs</w:t>
      </w:r>
      <w:r w:rsidR="00564F48" w:rsidRPr="001A63B2">
        <w:rPr>
          <w:rFonts w:ascii="Arial" w:hAnsi="Arial" w:cs="Arial"/>
          <w:sz w:val="22"/>
          <w:szCs w:val="22"/>
        </w:rPr>
        <w:t xml:space="preserve"> must understand that </w:t>
      </w:r>
      <w:r w:rsidR="00CE6CB8" w:rsidRPr="001A63B2">
        <w:rPr>
          <w:rFonts w:ascii="Arial" w:hAnsi="Arial" w:cs="Arial"/>
          <w:sz w:val="22"/>
          <w:szCs w:val="22"/>
        </w:rPr>
        <w:t xml:space="preserve">this Hiring Agreement is conditional on </w:t>
      </w:r>
      <w:r w:rsidRPr="001A63B2">
        <w:rPr>
          <w:rFonts w:ascii="Arial" w:hAnsi="Arial" w:cs="Arial"/>
          <w:sz w:val="22"/>
          <w:szCs w:val="22"/>
        </w:rPr>
        <w:tab/>
        <w:t xml:space="preserve">them </w:t>
      </w:r>
      <w:r w:rsidR="00CE6CB8" w:rsidRPr="001A63B2">
        <w:rPr>
          <w:rFonts w:ascii="Arial" w:hAnsi="Arial" w:cs="Arial"/>
          <w:sz w:val="22"/>
          <w:szCs w:val="22"/>
        </w:rPr>
        <w:t xml:space="preserve">keeping to these procedures and that this agreement can be terminated </w:t>
      </w:r>
      <w:r w:rsidRPr="001A63B2">
        <w:rPr>
          <w:rFonts w:ascii="Arial" w:hAnsi="Arial" w:cs="Arial"/>
          <w:sz w:val="22"/>
          <w:szCs w:val="22"/>
        </w:rPr>
        <w:tab/>
      </w:r>
      <w:r w:rsidR="00CE6CB8" w:rsidRPr="001A63B2">
        <w:rPr>
          <w:rFonts w:ascii="Arial" w:hAnsi="Arial" w:cs="Arial"/>
          <w:sz w:val="22"/>
          <w:szCs w:val="22"/>
        </w:rPr>
        <w:t xml:space="preserve">if </w:t>
      </w:r>
      <w:r w:rsidRPr="001A63B2">
        <w:rPr>
          <w:rFonts w:ascii="Arial" w:hAnsi="Arial" w:cs="Arial"/>
          <w:sz w:val="22"/>
          <w:szCs w:val="22"/>
        </w:rPr>
        <w:t>they</w:t>
      </w:r>
      <w:r w:rsidR="00CE6CB8" w:rsidRPr="001A63B2">
        <w:rPr>
          <w:rFonts w:ascii="Arial" w:hAnsi="Arial" w:cs="Arial"/>
          <w:sz w:val="22"/>
          <w:szCs w:val="22"/>
        </w:rPr>
        <w:t xml:space="preserve"> fail to comply with them.  </w:t>
      </w:r>
      <w:r w:rsidRPr="001A63B2">
        <w:rPr>
          <w:rFonts w:ascii="Arial" w:hAnsi="Arial" w:cs="Arial"/>
          <w:sz w:val="22"/>
          <w:szCs w:val="22"/>
        </w:rPr>
        <w:t xml:space="preserve">If requested they must </w:t>
      </w:r>
      <w:r w:rsidR="00CE6CB8" w:rsidRPr="001A63B2">
        <w:rPr>
          <w:rFonts w:ascii="Arial" w:hAnsi="Arial" w:cs="Arial"/>
          <w:sz w:val="22"/>
          <w:szCs w:val="22"/>
        </w:rPr>
        <w:t xml:space="preserve">show evidence of </w:t>
      </w:r>
      <w:r w:rsidRPr="001A63B2">
        <w:rPr>
          <w:rFonts w:ascii="Arial" w:hAnsi="Arial" w:cs="Arial"/>
          <w:sz w:val="22"/>
          <w:szCs w:val="22"/>
        </w:rPr>
        <w:t>their</w:t>
      </w:r>
      <w:r w:rsidR="00CE6CB8" w:rsidRPr="001A63B2">
        <w:rPr>
          <w:rFonts w:ascii="Arial" w:hAnsi="Arial" w:cs="Arial"/>
          <w:sz w:val="22"/>
          <w:szCs w:val="22"/>
        </w:rPr>
        <w:t xml:space="preserve"> </w:t>
      </w:r>
      <w:r w:rsidRPr="001A63B2">
        <w:rPr>
          <w:rFonts w:ascii="Arial" w:hAnsi="Arial" w:cs="Arial"/>
          <w:sz w:val="22"/>
          <w:szCs w:val="22"/>
        </w:rPr>
        <w:tab/>
      </w:r>
      <w:r w:rsidR="00CE6CB8" w:rsidRPr="001A63B2">
        <w:rPr>
          <w:rFonts w:ascii="Arial" w:hAnsi="Arial" w:cs="Arial"/>
          <w:sz w:val="22"/>
          <w:szCs w:val="22"/>
        </w:rPr>
        <w:t>compliance to the Incumbent or Parish Safeguarding Officer</w:t>
      </w:r>
      <w:r w:rsidRPr="001A63B2">
        <w:rPr>
          <w:rFonts w:ascii="Arial" w:hAnsi="Arial" w:cs="Arial"/>
          <w:sz w:val="22"/>
          <w:szCs w:val="22"/>
        </w:rPr>
        <w:t>.</w:t>
      </w:r>
      <w:r w:rsidR="00CF4230" w:rsidRPr="001A63B2">
        <w:rPr>
          <w:rFonts w:ascii="Arial" w:hAnsi="Arial" w:cs="Arial"/>
          <w:sz w:val="22"/>
          <w:szCs w:val="22"/>
        </w:rPr>
        <w:t xml:space="preserve">  If safeguarding </w:t>
      </w:r>
      <w:r w:rsidRPr="001A63B2">
        <w:rPr>
          <w:rFonts w:ascii="Arial" w:hAnsi="Arial" w:cs="Arial"/>
          <w:sz w:val="22"/>
          <w:szCs w:val="22"/>
        </w:rPr>
        <w:tab/>
      </w:r>
      <w:r w:rsidR="00CF4230" w:rsidRPr="001A63B2">
        <w:rPr>
          <w:rFonts w:ascii="Arial" w:hAnsi="Arial" w:cs="Arial"/>
          <w:sz w:val="22"/>
          <w:szCs w:val="22"/>
        </w:rPr>
        <w:t xml:space="preserve">action has been necessary </w:t>
      </w:r>
      <w:r w:rsidRPr="001A63B2">
        <w:rPr>
          <w:rFonts w:ascii="Arial" w:hAnsi="Arial" w:cs="Arial"/>
          <w:sz w:val="22"/>
          <w:szCs w:val="22"/>
        </w:rPr>
        <w:t xml:space="preserve">they must </w:t>
      </w:r>
      <w:r w:rsidR="00CF4230" w:rsidRPr="001A63B2">
        <w:rPr>
          <w:rFonts w:ascii="Arial" w:hAnsi="Arial" w:cs="Arial"/>
          <w:sz w:val="22"/>
          <w:szCs w:val="22"/>
        </w:rPr>
        <w:t>inform the Parish Safeguarding Officer.</w:t>
      </w:r>
    </w:p>
    <w:p w14:paraId="3C9A7FAB" w14:textId="77777777" w:rsidR="006E368D" w:rsidRPr="001A63B2" w:rsidRDefault="006E368D" w:rsidP="00C212EB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109A846D" w14:textId="77777777" w:rsidR="006E368D" w:rsidRPr="001A63B2" w:rsidRDefault="006E368D" w:rsidP="00C212EB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5ECE3B85" w14:textId="77777777" w:rsidR="006E368D" w:rsidRPr="001A63B2" w:rsidRDefault="006E368D" w:rsidP="00C212EB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0A324AB0" w14:textId="77777777" w:rsidR="006E368D" w:rsidRPr="001A63B2" w:rsidRDefault="006E368D" w:rsidP="00C212EB">
      <w:pPr>
        <w:ind w:right="52"/>
        <w:jc w:val="both"/>
        <w:rPr>
          <w:rFonts w:ascii="Arial" w:hAnsi="Arial" w:cs="Arial"/>
          <w:sz w:val="22"/>
          <w:szCs w:val="22"/>
        </w:rPr>
      </w:pPr>
    </w:p>
    <w:p w14:paraId="46680AD8" w14:textId="77777777" w:rsidR="006E368D" w:rsidRPr="001A63B2" w:rsidRDefault="006E368D" w:rsidP="006E368D">
      <w:pPr>
        <w:ind w:left="720" w:right="52" w:hanging="720"/>
        <w:rPr>
          <w:rFonts w:ascii="Arial" w:hAnsi="Arial" w:cs="Arial"/>
          <w:sz w:val="22"/>
          <w:szCs w:val="22"/>
        </w:rPr>
      </w:pPr>
    </w:p>
    <w:p w14:paraId="2074D032" w14:textId="71A5B788" w:rsidR="006E368D" w:rsidRPr="001A63B2" w:rsidRDefault="006E368D" w:rsidP="006E368D">
      <w:pPr>
        <w:ind w:right="52"/>
        <w:rPr>
          <w:rFonts w:ascii="Arial" w:hAnsi="Arial" w:cs="Arial"/>
          <w:sz w:val="22"/>
          <w:szCs w:val="22"/>
        </w:rPr>
      </w:pPr>
      <w:r w:rsidRPr="001A63B2">
        <w:rPr>
          <w:rFonts w:ascii="Arial" w:hAnsi="Arial" w:cs="Arial"/>
          <w:sz w:val="22"/>
          <w:szCs w:val="22"/>
        </w:rPr>
        <w:tab/>
      </w:r>
      <w:r w:rsidRPr="001A63B2">
        <w:rPr>
          <w:rFonts w:ascii="Arial" w:hAnsi="Arial" w:cs="Arial"/>
          <w:sz w:val="22"/>
          <w:szCs w:val="22"/>
        </w:rPr>
        <w:tab/>
        <w:t>SIGNED on behalf of St James’s Parochial Church Council</w:t>
      </w:r>
    </w:p>
    <w:p w14:paraId="58D58455" w14:textId="77777777" w:rsidR="006E368D" w:rsidRPr="001A63B2" w:rsidRDefault="006E368D" w:rsidP="006E368D">
      <w:pPr>
        <w:ind w:right="52"/>
        <w:rPr>
          <w:rFonts w:ascii="Arial" w:hAnsi="Arial" w:cs="Arial"/>
          <w:sz w:val="22"/>
          <w:szCs w:val="22"/>
        </w:rPr>
      </w:pPr>
    </w:p>
    <w:p w14:paraId="3C63CBD5" w14:textId="77777777" w:rsidR="006E368D" w:rsidRPr="001A63B2" w:rsidRDefault="006E368D" w:rsidP="006E368D">
      <w:pPr>
        <w:ind w:right="52"/>
        <w:rPr>
          <w:rFonts w:ascii="Arial" w:hAnsi="Arial" w:cs="Arial"/>
          <w:sz w:val="22"/>
          <w:szCs w:val="22"/>
        </w:rPr>
      </w:pPr>
    </w:p>
    <w:p w14:paraId="5B8F70A9" w14:textId="3FE4AE19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42F7BCCA" w14:textId="77777777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</w:p>
    <w:p w14:paraId="28E1EBC5" w14:textId="77777777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</w:p>
    <w:p w14:paraId="7E1EBF60" w14:textId="4193FBF1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     ..................................................        Date     ...............................</w:t>
      </w:r>
    </w:p>
    <w:p w14:paraId="7CA0CBC5" w14:textId="77777777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</w:p>
    <w:p w14:paraId="3FB6352F" w14:textId="6B2CF0A4" w:rsidR="006E368D" w:rsidRDefault="006E368D" w:rsidP="006E368D">
      <w:pPr>
        <w:ind w:right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Designation    .........................................................</w:t>
      </w:r>
    </w:p>
    <w:p w14:paraId="3A532E5C" w14:textId="28CE3775" w:rsidR="005C72C8" w:rsidRDefault="007B1A50" w:rsidP="00C212EB">
      <w:pPr>
        <w:ind w:right="52"/>
        <w:jc w:val="both"/>
        <w:rPr>
          <w:rFonts w:ascii="Arial" w:hAnsi="Arial" w:cs="Arial"/>
          <w:sz w:val="22"/>
          <w:szCs w:val="22"/>
        </w:rPr>
      </w:pPr>
      <w:r w:rsidRPr="00CE6CB8">
        <w:rPr>
          <w:rFonts w:ascii="Arial" w:hAnsi="Arial" w:cs="Arial"/>
          <w:sz w:val="22"/>
          <w:szCs w:val="22"/>
        </w:rPr>
        <w:tab/>
      </w:r>
    </w:p>
    <w:p w14:paraId="242649D4" w14:textId="58052D76" w:rsidR="00C212EB" w:rsidRDefault="00C212EB" w:rsidP="00B77498">
      <w:pPr>
        <w:ind w:left="720" w:right="141" w:hanging="720"/>
        <w:jc w:val="both"/>
        <w:rPr>
          <w:rFonts w:ascii="Arial" w:hAnsi="Arial" w:cs="Arial"/>
          <w:sz w:val="12"/>
          <w:szCs w:val="12"/>
        </w:rPr>
      </w:pPr>
    </w:p>
    <w:p w14:paraId="59ADEA19" w14:textId="77777777" w:rsidR="006E368D" w:rsidRPr="00CF4230" w:rsidRDefault="006E368D" w:rsidP="00B77498">
      <w:pPr>
        <w:ind w:left="720" w:right="141" w:hanging="720"/>
        <w:jc w:val="both"/>
        <w:rPr>
          <w:rFonts w:ascii="Arial" w:hAnsi="Arial" w:cs="Arial"/>
          <w:sz w:val="12"/>
          <w:szCs w:val="12"/>
        </w:rPr>
      </w:pPr>
    </w:p>
    <w:sectPr w:rsidR="006E368D" w:rsidRPr="00CF4230" w:rsidSect="00564F48">
      <w:footerReference w:type="even" r:id="rId8"/>
      <w:footerReference w:type="default" r:id="rId9"/>
      <w:type w:val="continuous"/>
      <w:pgSz w:w="11907" w:h="16840" w:code="9"/>
      <w:pgMar w:top="284" w:right="1347" w:bottom="1080" w:left="1418" w:header="11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682E" w14:textId="77777777" w:rsidR="00041371" w:rsidRDefault="00041371">
      <w:r>
        <w:separator/>
      </w:r>
    </w:p>
  </w:endnote>
  <w:endnote w:type="continuationSeparator" w:id="0">
    <w:p w14:paraId="7A241110" w14:textId="77777777" w:rsidR="00041371" w:rsidRDefault="000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8BD" w14:textId="7482566C" w:rsidR="00A50371" w:rsidRDefault="00A5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F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D609A" w14:textId="77777777" w:rsidR="00A50371" w:rsidRDefault="00A50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7310" w14:textId="77777777" w:rsidR="00C212EB" w:rsidRPr="001A63B2" w:rsidRDefault="00C212EB" w:rsidP="00C212EB">
    <w:pPr>
      <w:pStyle w:val="Footer"/>
      <w:jc w:val="both"/>
      <w:rPr>
        <w:rFonts w:ascii="Arial" w:hAnsi="Arial" w:cs="Arial"/>
        <w:sz w:val="16"/>
        <w:szCs w:val="16"/>
      </w:rPr>
    </w:pPr>
    <w:r w:rsidRPr="001A63B2">
      <w:rPr>
        <w:rFonts w:ascii="Arial" w:hAnsi="Arial" w:cs="Arial"/>
        <w:sz w:val="16"/>
        <w:szCs w:val="16"/>
      </w:rPr>
      <w:t xml:space="preserve">Church Hall Hiring Agreement                                                               </w:t>
    </w:r>
    <w:r w:rsidR="00CF4230" w:rsidRPr="001A63B2">
      <w:rPr>
        <w:rFonts w:ascii="Arial" w:hAnsi="Arial" w:cs="Arial"/>
        <w:sz w:val="16"/>
        <w:szCs w:val="16"/>
      </w:rPr>
      <w:t xml:space="preserve">                                           </w:t>
    </w:r>
    <w:r w:rsidRPr="001A63B2">
      <w:rPr>
        <w:rFonts w:ascii="Arial" w:hAnsi="Arial" w:cs="Arial"/>
        <w:sz w:val="16"/>
        <w:szCs w:val="16"/>
      </w:rPr>
      <w:t xml:space="preserve">                             Page </w:t>
    </w:r>
    <w:r w:rsidRPr="001A63B2">
      <w:rPr>
        <w:rFonts w:ascii="Arial" w:hAnsi="Arial" w:cs="Arial"/>
        <w:sz w:val="16"/>
        <w:szCs w:val="16"/>
      </w:rPr>
      <w:fldChar w:fldCharType="begin"/>
    </w:r>
    <w:r w:rsidRPr="001A63B2">
      <w:rPr>
        <w:rFonts w:ascii="Arial" w:hAnsi="Arial" w:cs="Arial"/>
        <w:sz w:val="16"/>
        <w:szCs w:val="16"/>
      </w:rPr>
      <w:instrText xml:space="preserve"> PAGE  \* Arabic  \* MERGEFORMAT </w:instrText>
    </w:r>
    <w:r w:rsidRPr="001A63B2">
      <w:rPr>
        <w:rFonts w:ascii="Arial" w:hAnsi="Arial" w:cs="Arial"/>
        <w:sz w:val="16"/>
        <w:szCs w:val="16"/>
      </w:rPr>
      <w:fldChar w:fldCharType="separate"/>
    </w:r>
    <w:r w:rsidR="00CF4230" w:rsidRPr="001A63B2">
      <w:rPr>
        <w:rFonts w:ascii="Arial" w:hAnsi="Arial" w:cs="Arial"/>
        <w:noProof/>
        <w:sz w:val="16"/>
        <w:szCs w:val="16"/>
      </w:rPr>
      <w:t>3</w:t>
    </w:r>
    <w:r w:rsidRPr="001A63B2">
      <w:rPr>
        <w:rFonts w:ascii="Arial" w:hAnsi="Arial" w:cs="Arial"/>
        <w:sz w:val="16"/>
        <w:szCs w:val="16"/>
      </w:rPr>
      <w:fldChar w:fldCharType="end"/>
    </w:r>
    <w:r w:rsidRPr="001A63B2">
      <w:rPr>
        <w:rFonts w:ascii="Arial" w:hAnsi="Arial" w:cs="Arial"/>
        <w:sz w:val="16"/>
        <w:szCs w:val="16"/>
      </w:rPr>
      <w:t xml:space="preserve"> of </w:t>
    </w:r>
    <w:r w:rsidRPr="001A63B2">
      <w:rPr>
        <w:rFonts w:ascii="Arial" w:hAnsi="Arial" w:cs="Arial"/>
        <w:sz w:val="16"/>
        <w:szCs w:val="16"/>
      </w:rPr>
      <w:fldChar w:fldCharType="begin"/>
    </w:r>
    <w:r w:rsidRPr="001A63B2">
      <w:rPr>
        <w:rFonts w:ascii="Arial" w:hAnsi="Arial" w:cs="Arial"/>
        <w:sz w:val="16"/>
        <w:szCs w:val="16"/>
      </w:rPr>
      <w:instrText xml:space="preserve"> NUMPAGES  \* Arabic  \* MERGEFORMAT </w:instrText>
    </w:r>
    <w:r w:rsidRPr="001A63B2">
      <w:rPr>
        <w:rFonts w:ascii="Arial" w:hAnsi="Arial" w:cs="Arial"/>
        <w:sz w:val="16"/>
        <w:szCs w:val="16"/>
      </w:rPr>
      <w:fldChar w:fldCharType="separate"/>
    </w:r>
    <w:r w:rsidR="00CF4230" w:rsidRPr="001A63B2">
      <w:rPr>
        <w:rFonts w:ascii="Arial" w:hAnsi="Arial" w:cs="Arial"/>
        <w:noProof/>
        <w:sz w:val="16"/>
        <w:szCs w:val="16"/>
      </w:rPr>
      <w:t>3</w:t>
    </w:r>
    <w:r w:rsidRPr="001A63B2">
      <w:rPr>
        <w:rFonts w:ascii="Arial" w:hAnsi="Arial" w:cs="Arial"/>
        <w:sz w:val="16"/>
        <w:szCs w:val="16"/>
      </w:rPr>
      <w:fldChar w:fldCharType="end"/>
    </w:r>
  </w:p>
  <w:p w14:paraId="4D43E78E" w14:textId="1193AD44" w:rsidR="00C212EB" w:rsidRPr="001A63B2" w:rsidRDefault="00CF4230" w:rsidP="00C212EB">
    <w:pPr>
      <w:pStyle w:val="Footer"/>
      <w:jc w:val="both"/>
      <w:rPr>
        <w:rFonts w:ascii="Arial" w:hAnsi="Arial" w:cs="Arial"/>
        <w:sz w:val="16"/>
        <w:szCs w:val="16"/>
      </w:rPr>
    </w:pPr>
    <w:r w:rsidRPr="001A63B2">
      <w:rPr>
        <w:rFonts w:ascii="Arial" w:hAnsi="Arial" w:cs="Arial"/>
        <w:sz w:val="16"/>
        <w:szCs w:val="16"/>
      </w:rPr>
      <w:t xml:space="preserve">Version </w:t>
    </w:r>
    <w:r w:rsidR="007D170F" w:rsidRPr="001A63B2">
      <w:rPr>
        <w:rFonts w:ascii="Arial" w:hAnsi="Arial" w:cs="Arial"/>
        <w:sz w:val="16"/>
        <w:szCs w:val="16"/>
      </w:rPr>
      <w:t>3</w:t>
    </w:r>
    <w:r w:rsidRPr="001A63B2">
      <w:rPr>
        <w:rFonts w:ascii="Arial" w:hAnsi="Arial" w:cs="Arial"/>
        <w:sz w:val="16"/>
        <w:szCs w:val="16"/>
      </w:rPr>
      <w:t xml:space="preserve"> - </w:t>
    </w:r>
    <w:r w:rsidR="00E601D4" w:rsidRPr="001A63B2">
      <w:rPr>
        <w:rFonts w:ascii="Arial" w:hAnsi="Arial" w:cs="Arial"/>
        <w:sz w:val="16"/>
        <w:szCs w:val="16"/>
      </w:rP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44D5" w14:textId="77777777" w:rsidR="00041371" w:rsidRDefault="00041371">
      <w:r>
        <w:separator/>
      </w:r>
    </w:p>
  </w:footnote>
  <w:footnote w:type="continuationSeparator" w:id="0">
    <w:p w14:paraId="6F3347DE" w14:textId="77777777" w:rsidR="00041371" w:rsidRDefault="0004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007922"/>
    <w:multiLevelType w:val="hybridMultilevel"/>
    <w:tmpl w:val="C7D0122C"/>
    <w:lvl w:ilvl="0" w:tplc="9A0088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C01AF"/>
    <w:multiLevelType w:val="multilevel"/>
    <w:tmpl w:val="1D1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5A16577"/>
    <w:multiLevelType w:val="hybridMultilevel"/>
    <w:tmpl w:val="05A29716"/>
    <w:lvl w:ilvl="0" w:tplc="1360CF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42471"/>
    <w:multiLevelType w:val="hybridMultilevel"/>
    <w:tmpl w:val="23085520"/>
    <w:lvl w:ilvl="0" w:tplc="C80856AA">
      <w:start w:val="2"/>
      <w:numFmt w:val="lowerLetter"/>
      <w:lvlText w:val="(%1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4054168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 w16cid:durableId="1374038509">
    <w:abstractNumId w:val="3"/>
  </w:num>
  <w:num w:numId="3" w16cid:durableId="272565544">
    <w:abstractNumId w:val="2"/>
  </w:num>
  <w:num w:numId="4" w16cid:durableId="1005936039">
    <w:abstractNumId w:val="4"/>
  </w:num>
  <w:num w:numId="5" w16cid:durableId="288012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CD"/>
    <w:rsid w:val="00037C17"/>
    <w:rsid w:val="00041371"/>
    <w:rsid w:val="000858DF"/>
    <w:rsid w:val="000A4F62"/>
    <w:rsid w:val="001279CC"/>
    <w:rsid w:val="0014159B"/>
    <w:rsid w:val="001460E2"/>
    <w:rsid w:val="00154911"/>
    <w:rsid w:val="0016524E"/>
    <w:rsid w:val="001A63B2"/>
    <w:rsid w:val="001C13EB"/>
    <w:rsid w:val="001E7A8D"/>
    <w:rsid w:val="001F63E1"/>
    <w:rsid w:val="00210705"/>
    <w:rsid w:val="00265C65"/>
    <w:rsid w:val="00291B3E"/>
    <w:rsid w:val="002C2924"/>
    <w:rsid w:val="002C390E"/>
    <w:rsid w:val="002F13E0"/>
    <w:rsid w:val="002F453D"/>
    <w:rsid w:val="00332072"/>
    <w:rsid w:val="003B2B23"/>
    <w:rsid w:val="003B51DA"/>
    <w:rsid w:val="003F16B8"/>
    <w:rsid w:val="004542CB"/>
    <w:rsid w:val="00464618"/>
    <w:rsid w:val="004A7480"/>
    <w:rsid w:val="004C0B9B"/>
    <w:rsid w:val="00540286"/>
    <w:rsid w:val="00556537"/>
    <w:rsid w:val="00564F48"/>
    <w:rsid w:val="0056622C"/>
    <w:rsid w:val="005C72C8"/>
    <w:rsid w:val="005E6052"/>
    <w:rsid w:val="006073E8"/>
    <w:rsid w:val="00622463"/>
    <w:rsid w:val="00641FA5"/>
    <w:rsid w:val="00673139"/>
    <w:rsid w:val="00674936"/>
    <w:rsid w:val="006815C6"/>
    <w:rsid w:val="006A2138"/>
    <w:rsid w:val="006A42D9"/>
    <w:rsid w:val="006D12A1"/>
    <w:rsid w:val="006E368D"/>
    <w:rsid w:val="006E44F1"/>
    <w:rsid w:val="00727035"/>
    <w:rsid w:val="00750746"/>
    <w:rsid w:val="00776127"/>
    <w:rsid w:val="007A184F"/>
    <w:rsid w:val="007B1A50"/>
    <w:rsid w:val="007C272C"/>
    <w:rsid w:val="007D04B5"/>
    <w:rsid w:val="007D170F"/>
    <w:rsid w:val="00813F0B"/>
    <w:rsid w:val="00836467"/>
    <w:rsid w:val="00844E2A"/>
    <w:rsid w:val="00860DD7"/>
    <w:rsid w:val="00863F08"/>
    <w:rsid w:val="00874AB8"/>
    <w:rsid w:val="00880521"/>
    <w:rsid w:val="00880ACC"/>
    <w:rsid w:val="0089690F"/>
    <w:rsid w:val="008B0DDE"/>
    <w:rsid w:val="008D5203"/>
    <w:rsid w:val="008E1626"/>
    <w:rsid w:val="008E2C8B"/>
    <w:rsid w:val="00900814"/>
    <w:rsid w:val="00910CCF"/>
    <w:rsid w:val="00935228"/>
    <w:rsid w:val="009A3164"/>
    <w:rsid w:val="009A5627"/>
    <w:rsid w:val="009C4063"/>
    <w:rsid w:val="009C4412"/>
    <w:rsid w:val="009D51A8"/>
    <w:rsid w:val="009E2E71"/>
    <w:rsid w:val="00A20091"/>
    <w:rsid w:val="00A35828"/>
    <w:rsid w:val="00A50371"/>
    <w:rsid w:val="00AA50CD"/>
    <w:rsid w:val="00AB1ACD"/>
    <w:rsid w:val="00AC0BEB"/>
    <w:rsid w:val="00AC3605"/>
    <w:rsid w:val="00AC68BF"/>
    <w:rsid w:val="00AD5609"/>
    <w:rsid w:val="00B4283E"/>
    <w:rsid w:val="00B77498"/>
    <w:rsid w:val="00BA45C6"/>
    <w:rsid w:val="00BB36F9"/>
    <w:rsid w:val="00C04D3E"/>
    <w:rsid w:val="00C212EB"/>
    <w:rsid w:val="00C358C8"/>
    <w:rsid w:val="00C51561"/>
    <w:rsid w:val="00C556BC"/>
    <w:rsid w:val="00C60D97"/>
    <w:rsid w:val="00C76D5D"/>
    <w:rsid w:val="00C84E2F"/>
    <w:rsid w:val="00CE0EC1"/>
    <w:rsid w:val="00CE6CB8"/>
    <w:rsid w:val="00CF0192"/>
    <w:rsid w:val="00CF4230"/>
    <w:rsid w:val="00D92B8A"/>
    <w:rsid w:val="00D961E1"/>
    <w:rsid w:val="00DA3050"/>
    <w:rsid w:val="00DC1F39"/>
    <w:rsid w:val="00E13DF7"/>
    <w:rsid w:val="00E213CA"/>
    <w:rsid w:val="00E601D4"/>
    <w:rsid w:val="00EB1A7A"/>
    <w:rsid w:val="00EC0DB6"/>
    <w:rsid w:val="00F41128"/>
    <w:rsid w:val="00F6243F"/>
    <w:rsid w:val="00F649F0"/>
    <w:rsid w:val="00FC13ED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EC856"/>
  <w15:docId w15:val="{73BBC613-8D59-439A-A047-6AFDA63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544"/>
      </w:tabs>
      <w:ind w:left="1418" w:hanging="1418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709" w:right="141" w:hanging="709"/>
      <w:jc w:val="both"/>
      <w:outlineLvl w:val="8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BodyTextIndent"/>
  </w:style>
  <w:style w:type="paragraph" w:customStyle="1" w:styleId="BodyText4">
    <w:name w:val="Body Text 4"/>
    <w:basedOn w:val="BodyTextIndent"/>
  </w:style>
  <w:style w:type="paragraph" w:customStyle="1" w:styleId="BodyText5">
    <w:name w:val="Body Text 5"/>
    <w:basedOn w:val="BodyTextIndent"/>
  </w:style>
  <w:style w:type="paragraph" w:styleId="BlockText">
    <w:name w:val="Block Text"/>
    <w:basedOn w:val="Normal"/>
    <w:pPr>
      <w:tabs>
        <w:tab w:val="left" w:pos="993"/>
        <w:tab w:val="left" w:pos="1418"/>
        <w:tab w:val="left" w:pos="1701"/>
      </w:tabs>
      <w:ind w:left="993" w:right="141" w:hanging="993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709"/>
      </w:tabs>
      <w:ind w:left="709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ind w:right="141"/>
      <w:jc w:val="both"/>
    </w:pPr>
    <w:rPr>
      <w:b/>
      <w:bCs/>
      <w:sz w:val="28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 Black" w:hAnsi="Arial Black"/>
      <w:sz w:val="44"/>
    </w:rPr>
  </w:style>
  <w:style w:type="paragraph" w:styleId="BodyText2">
    <w:name w:val="Body Text 2"/>
    <w:basedOn w:val="Normal"/>
    <w:pPr>
      <w:ind w:right="141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332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2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VH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F762-0484-4093-934C-63CF1C2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VHIS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ACRE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Sue Hall</dc:creator>
  <cp:lastModifiedBy>User</cp:lastModifiedBy>
  <cp:revision>2</cp:revision>
  <cp:lastPrinted>2017-01-11T16:54:00Z</cp:lastPrinted>
  <dcterms:created xsi:type="dcterms:W3CDTF">2022-12-05T08:56:00Z</dcterms:created>
  <dcterms:modified xsi:type="dcterms:W3CDTF">2022-12-05T08:56:00Z</dcterms:modified>
</cp:coreProperties>
</file>